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1617" w14:textId="69E420AC" w:rsidR="22A1F132" w:rsidRDefault="008C514B" w:rsidP="0C010401">
      <w:pPr>
        <w:rPr>
          <w:rFonts w:asciiTheme="minorHAnsi" w:hAnsiTheme="minorHAnsi" w:cstheme="minorBidi"/>
          <w:sz w:val="72"/>
          <w:szCs w:val="72"/>
        </w:rPr>
      </w:pPr>
      <w:r w:rsidRPr="005B473B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6CC20BC2" wp14:editId="6B4A06D0">
            <wp:simplePos x="0" y="0"/>
            <wp:positionH relativeFrom="page">
              <wp:posOffset>5581015</wp:posOffset>
            </wp:positionH>
            <wp:positionV relativeFrom="page">
              <wp:posOffset>467995</wp:posOffset>
            </wp:positionV>
            <wp:extent cx="1511935" cy="492760"/>
            <wp:effectExtent l="19050" t="0" r="0" b="0"/>
            <wp:wrapNone/>
            <wp:docPr id="15" name="Picture 15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ABE" w:rsidRPr="005B473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444CA" wp14:editId="62FFAA29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524510"/>
                <wp:effectExtent l="0" t="0" r="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FB8C" id="Rectangle 2" o:spid="_x0000_s1026" style="position:absolute;margin-left:85.05pt;margin-top:27.2pt;width:477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" stroked="f">
                <w10:wrap anchorx="page" anchory="page"/>
              </v:rect>
            </w:pict>
          </mc:Fallback>
        </mc:AlternateContent>
      </w:r>
    </w:p>
    <w:p w14:paraId="7FCACE64" w14:textId="77777777" w:rsidR="00795102" w:rsidRDefault="42511CA0" w:rsidP="22A1F132">
      <w:pPr>
        <w:pStyle w:val="RdgTitle"/>
        <w:rPr>
          <w:rFonts w:asciiTheme="minorHAnsi" w:hAnsiTheme="minorHAnsi" w:cstheme="minorBidi"/>
          <w:b/>
          <w:bCs/>
          <w:sz w:val="48"/>
          <w:szCs w:val="48"/>
        </w:rPr>
      </w:pPr>
      <w:r w:rsidRPr="22A1F132">
        <w:rPr>
          <w:rFonts w:asciiTheme="minorHAnsi" w:hAnsiTheme="minorHAnsi" w:cstheme="minorBidi"/>
          <w:b/>
          <w:bCs/>
          <w:sz w:val="48"/>
          <w:szCs w:val="48"/>
        </w:rPr>
        <w:t>APPLICATION FORM</w:t>
      </w:r>
    </w:p>
    <w:p w14:paraId="6165EB61" w14:textId="77777777" w:rsidR="006B16F6" w:rsidRPr="006B16F6" w:rsidRDefault="006B16F6" w:rsidP="006B16F6">
      <w:pPr>
        <w:pStyle w:val="RdgNormal"/>
        <w:rPr>
          <w:lang w:val="en-US"/>
        </w:rPr>
      </w:pPr>
    </w:p>
    <w:p w14:paraId="5B733AD8" w14:textId="07B5AD2F" w:rsidR="008C514B" w:rsidRDefault="0025009B" w:rsidP="2669039F">
      <w:pPr>
        <w:pStyle w:val="RdgTitle"/>
        <w:rPr>
          <w:rFonts w:asciiTheme="minorHAnsi" w:hAnsiTheme="minorHAnsi" w:cstheme="minorBidi"/>
          <w:b/>
          <w:bCs/>
          <w:sz w:val="40"/>
        </w:rPr>
      </w:pPr>
      <w:r w:rsidRPr="0025009B">
        <w:rPr>
          <w:rFonts w:asciiTheme="minorHAnsi" w:hAnsiTheme="minorHAnsi" w:cstheme="minorBidi"/>
          <w:b/>
          <w:bCs/>
          <w:sz w:val="40"/>
        </w:rPr>
        <w:t>Advancing the Frontiers of Earth System Prediction</w:t>
      </w:r>
      <w:r w:rsidR="007C5189">
        <w:rPr>
          <w:rFonts w:asciiTheme="minorHAnsi" w:hAnsiTheme="minorHAnsi" w:cstheme="minorBidi"/>
          <w:b/>
          <w:bCs/>
          <w:sz w:val="40"/>
        </w:rPr>
        <w:t xml:space="preserve"> (AFESP)</w:t>
      </w:r>
      <w:r>
        <w:rPr>
          <w:rFonts w:asciiTheme="minorHAnsi" w:hAnsiTheme="minorHAnsi" w:cstheme="minorBidi"/>
          <w:b/>
          <w:bCs/>
          <w:sz w:val="40"/>
        </w:rPr>
        <w:t xml:space="preserve"> </w:t>
      </w:r>
      <w:r w:rsidR="5694E129" w:rsidRPr="2669039F">
        <w:rPr>
          <w:rFonts w:asciiTheme="minorHAnsi" w:hAnsiTheme="minorHAnsi" w:cstheme="minorBidi"/>
          <w:b/>
          <w:bCs/>
          <w:sz w:val="40"/>
        </w:rPr>
        <w:t>Doctoral Training Programme</w:t>
      </w:r>
    </w:p>
    <w:p w14:paraId="14A323A0" w14:textId="77777777" w:rsidR="006B16F6" w:rsidRPr="006B16F6" w:rsidRDefault="006B16F6" w:rsidP="006B16F6">
      <w:pPr>
        <w:pStyle w:val="RdgNormal"/>
        <w:rPr>
          <w:lang w:val="en-U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70"/>
      </w:tblGrid>
      <w:tr w:rsidR="008C514B" w:rsidRPr="005B473B" w14:paraId="55D8AD9A" w14:textId="77777777" w:rsidTr="22A1F132">
        <w:trPr>
          <w:trHeight w:val="300"/>
        </w:trPr>
        <w:tc>
          <w:tcPr>
            <w:tcW w:w="9242" w:type="dxa"/>
            <w:gridSpan w:val="2"/>
            <w:shd w:val="clear" w:color="auto" w:fill="000000" w:themeFill="text1"/>
          </w:tcPr>
          <w:p w14:paraId="6EA5486F" w14:textId="77777777" w:rsidR="008C514B" w:rsidRPr="005B473B" w:rsidRDefault="008C514B" w:rsidP="008C51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B473B">
              <w:rPr>
                <w:rFonts w:asciiTheme="minorHAnsi" w:hAnsiTheme="minorHAnsi" w:cstheme="minorHAnsi"/>
                <w:b/>
                <w:sz w:val="26"/>
                <w:szCs w:val="26"/>
              </w:rPr>
              <w:t>Applicant details</w:t>
            </w:r>
          </w:p>
        </w:tc>
      </w:tr>
      <w:tr w:rsidR="008C514B" w:rsidRPr="005B473B" w14:paraId="181D23DD" w14:textId="77777777" w:rsidTr="22A1F132">
        <w:trPr>
          <w:trHeight w:val="567"/>
        </w:trPr>
        <w:tc>
          <w:tcPr>
            <w:tcW w:w="2972" w:type="dxa"/>
          </w:tcPr>
          <w:p w14:paraId="7488E0B5" w14:textId="77777777" w:rsidR="008C514B" w:rsidRPr="005B473B" w:rsidRDefault="003206D5" w:rsidP="001538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473B">
              <w:rPr>
                <w:rFonts w:asciiTheme="minorHAnsi" w:hAnsiTheme="minorHAnsi" w:cstheme="minorHAnsi"/>
                <w:b/>
                <w:sz w:val="20"/>
              </w:rPr>
              <w:t>Surname</w:t>
            </w:r>
          </w:p>
        </w:tc>
        <w:tc>
          <w:tcPr>
            <w:tcW w:w="6270" w:type="dxa"/>
          </w:tcPr>
          <w:p w14:paraId="422171F2" w14:textId="77777777" w:rsidR="008C514B" w:rsidRPr="005B473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C514B" w:rsidRPr="005B473B" w14:paraId="31CC06B7" w14:textId="77777777" w:rsidTr="22A1F132">
        <w:trPr>
          <w:trHeight w:val="567"/>
        </w:trPr>
        <w:tc>
          <w:tcPr>
            <w:tcW w:w="2972" w:type="dxa"/>
          </w:tcPr>
          <w:p w14:paraId="30F58BAF" w14:textId="77777777" w:rsidR="008C514B" w:rsidRPr="005B473B" w:rsidRDefault="008C514B" w:rsidP="001538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473B">
              <w:rPr>
                <w:rFonts w:asciiTheme="minorHAnsi" w:hAnsiTheme="minorHAnsi" w:cstheme="minorHAnsi"/>
                <w:b/>
                <w:sz w:val="20"/>
              </w:rPr>
              <w:t>Forename</w:t>
            </w:r>
          </w:p>
        </w:tc>
        <w:tc>
          <w:tcPr>
            <w:tcW w:w="6270" w:type="dxa"/>
          </w:tcPr>
          <w:p w14:paraId="56FC8D78" w14:textId="77777777" w:rsidR="008C514B" w:rsidRPr="005B473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C514B" w:rsidRPr="005B473B" w14:paraId="595FFBE0" w14:textId="77777777" w:rsidTr="22A1F132">
        <w:trPr>
          <w:trHeight w:val="567"/>
        </w:trPr>
        <w:tc>
          <w:tcPr>
            <w:tcW w:w="2972" w:type="dxa"/>
          </w:tcPr>
          <w:p w14:paraId="4964FFF8" w14:textId="77777777" w:rsidR="008C514B" w:rsidRPr="005B473B" w:rsidRDefault="008C514B" w:rsidP="001538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473B">
              <w:rPr>
                <w:rFonts w:asciiTheme="minorHAnsi" w:hAnsiTheme="minorHAnsi" w:cstheme="minorHAnsi"/>
                <w:b/>
                <w:sz w:val="20"/>
              </w:rPr>
              <w:t xml:space="preserve">Email address </w:t>
            </w:r>
          </w:p>
        </w:tc>
        <w:tc>
          <w:tcPr>
            <w:tcW w:w="6270" w:type="dxa"/>
          </w:tcPr>
          <w:p w14:paraId="42BCA057" w14:textId="77777777" w:rsidR="008C514B" w:rsidRPr="005B473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24457" w:rsidRPr="005B473B" w14:paraId="7998B858" w14:textId="77777777" w:rsidTr="22A1F132">
        <w:trPr>
          <w:trHeight w:val="567"/>
        </w:trPr>
        <w:tc>
          <w:tcPr>
            <w:tcW w:w="2972" w:type="dxa"/>
          </w:tcPr>
          <w:p w14:paraId="524EAB26" w14:textId="77777777" w:rsidR="00B24457" w:rsidRPr="005B473B" w:rsidRDefault="00B24457" w:rsidP="001538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473B">
              <w:rPr>
                <w:rFonts w:asciiTheme="minorHAnsi" w:hAnsiTheme="minorHAnsi" w:cstheme="minorHAnsi"/>
                <w:b/>
                <w:sz w:val="20"/>
              </w:rPr>
              <w:t>Intended School / Department</w:t>
            </w:r>
          </w:p>
        </w:tc>
        <w:tc>
          <w:tcPr>
            <w:tcW w:w="6270" w:type="dxa"/>
          </w:tcPr>
          <w:p w14:paraId="2F08A46D" w14:textId="77777777" w:rsidR="00B24457" w:rsidRPr="005B473B" w:rsidRDefault="00B24457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14D3E" w:rsidRPr="005B473B" w14:paraId="6B80A885" w14:textId="77777777" w:rsidTr="22A1F132">
        <w:trPr>
          <w:trHeight w:val="567"/>
        </w:trPr>
        <w:tc>
          <w:tcPr>
            <w:tcW w:w="2972" w:type="dxa"/>
          </w:tcPr>
          <w:p w14:paraId="2EB1FE17" w14:textId="4AF7046A" w:rsidR="00214D3E" w:rsidRPr="005B473B" w:rsidRDefault="5138E08C" w:rsidP="22A1F13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2A1F1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How </w:t>
            </w:r>
            <w:r w:rsidR="59D57482" w:rsidRPr="22A1F1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did you hear about the </w:t>
            </w:r>
            <w:r w:rsidR="007C5189" w:rsidRPr="007C518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Advancing the Frontiers of Earth System Prediction</w:t>
            </w:r>
            <w:r w:rsidR="007C518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22A1F1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Studentships</w:t>
            </w:r>
            <w:r w:rsidR="1213C350" w:rsidRPr="22A1F1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270" w:type="dxa"/>
          </w:tcPr>
          <w:p w14:paraId="7D6D7724" w14:textId="77777777" w:rsidR="00214D3E" w:rsidRPr="005B473B" w:rsidRDefault="00214D3E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07914483" w14:textId="10BD6DB2" w:rsidR="22A1F132" w:rsidRDefault="22A1F132"/>
    <w:p w14:paraId="37F31EF1" w14:textId="77777777" w:rsidR="008C514B" w:rsidRPr="005B473B" w:rsidRDefault="008C514B" w:rsidP="00795102">
      <w:pPr>
        <w:pStyle w:val="NoSpacing"/>
        <w:rPr>
          <w:rFonts w:asciiTheme="minorHAnsi" w:hAnsiTheme="minorHAnsi" w:cstheme="minorHAnsi"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03"/>
      </w:tblGrid>
      <w:tr w:rsidR="00A7032C" w:rsidRPr="005B473B" w14:paraId="3F9187BD" w14:textId="77777777" w:rsidTr="40A2A942">
        <w:trPr>
          <w:trHeight w:val="449"/>
        </w:trPr>
        <w:tc>
          <w:tcPr>
            <w:tcW w:w="9242" w:type="dxa"/>
            <w:gridSpan w:val="2"/>
            <w:shd w:val="clear" w:color="auto" w:fill="000000" w:themeFill="text1"/>
          </w:tcPr>
          <w:p w14:paraId="355957FE" w14:textId="1F8B870A" w:rsidR="00A7032C" w:rsidRPr="005B473B" w:rsidRDefault="00866F9C" w:rsidP="006B171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Highest degree achieved</w:t>
            </w:r>
          </w:p>
        </w:tc>
      </w:tr>
      <w:tr w:rsidR="00A7032C" w:rsidRPr="005B473B" w14:paraId="6993626A" w14:textId="77777777" w:rsidTr="40A2A942">
        <w:trPr>
          <w:trHeight w:val="567"/>
        </w:trPr>
        <w:tc>
          <w:tcPr>
            <w:tcW w:w="3539" w:type="dxa"/>
          </w:tcPr>
          <w:p w14:paraId="4D11222E" w14:textId="32D122BB" w:rsidR="00A7032C" w:rsidRPr="005B473B" w:rsidRDefault="00A7032C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School/University</w:t>
            </w: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3" w:type="dxa"/>
          </w:tcPr>
          <w:p w14:paraId="25593001" w14:textId="77777777" w:rsidR="00A7032C" w:rsidRPr="005B473B" w:rsidRDefault="00A7032C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A7032C" w:rsidRPr="005B473B" w14:paraId="21B9674F" w14:textId="77777777" w:rsidTr="40A2A942">
        <w:trPr>
          <w:trHeight w:val="567"/>
        </w:trPr>
        <w:tc>
          <w:tcPr>
            <w:tcW w:w="3539" w:type="dxa"/>
          </w:tcPr>
          <w:p w14:paraId="5633645B" w14:textId="4C6C6572" w:rsidR="00A7032C" w:rsidRPr="005B473B" w:rsidRDefault="00A7032C" w:rsidP="40A2A942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40A2A94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>Name of degree</w:t>
            </w:r>
            <w:r w:rsidR="3E1F913E" w:rsidRPr="40A2A94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>/level</w:t>
            </w:r>
          </w:p>
        </w:tc>
        <w:tc>
          <w:tcPr>
            <w:tcW w:w="5703" w:type="dxa"/>
          </w:tcPr>
          <w:p w14:paraId="0C9DEDD3" w14:textId="77777777" w:rsidR="00A7032C" w:rsidRPr="005B473B" w:rsidRDefault="00A7032C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A7032C" w:rsidRPr="005B473B" w14:paraId="0A7D20E8" w14:textId="77777777" w:rsidTr="40A2A942">
        <w:trPr>
          <w:trHeight w:val="567"/>
        </w:trPr>
        <w:tc>
          <w:tcPr>
            <w:tcW w:w="3539" w:type="dxa"/>
          </w:tcPr>
          <w:p w14:paraId="60BD0941" w14:textId="4A206B12" w:rsidR="00A7032C" w:rsidRPr="005B473B" w:rsidRDefault="00A7032C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Grade</w:t>
            </w: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3" w:type="dxa"/>
          </w:tcPr>
          <w:p w14:paraId="4F18EE5C" w14:textId="77777777" w:rsidR="00A7032C" w:rsidRPr="005B473B" w:rsidRDefault="00A7032C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A7032C" w:rsidRPr="005B473B" w14:paraId="0CFC06AB" w14:textId="77777777" w:rsidTr="40A2A942">
        <w:trPr>
          <w:trHeight w:val="567"/>
        </w:trPr>
        <w:tc>
          <w:tcPr>
            <w:tcW w:w="3539" w:type="dxa"/>
          </w:tcPr>
          <w:p w14:paraId="7D6423D1" w14:textId="13812395" w:rsidR="00A7032C" w:rsidRPr="005B473B" w:rsidRDefault="005E5399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Date awarded</w:t>
            </w:r>
          </w:p>
        </w:tc>
        <w:tc>
          <w:tcPr>
            <w:tcW w:w="5703" w:type="dxa"/>
          </w:tcPr>
          <w:p w14:paraId="05BF0A55" w14:textId="77777777" w:rsidR="00A7032C" w:rsidRPr="005B473B" w:rsidRDefault="00A7032C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FA231E" w:rsidRPr="005B473B" w14:paraId="4C5C11B7" w14:textId="77777777" w:rsidTr="40A2A942">
        <w:trPr>
          <w:trHeight w:val="567"/>
        </w:trPr>
        <w:tc>
          <w:tcPr>
            <w:tcW w:w="3539" w:type="dxa"/>
          </w:tcPr>
          <w:p w14:paraId="5FD8BBFC" w14:textId="0EC4D75A" w:rsidR="00FA231E" w:rsidRDefault="664B6B0F" w:rsidP="7A543618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525AE3A9"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Dissertation </w:t>
            </w:r>
            <w:r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>title</w:t>
            </w:r>
            <w:r w:rsidR="7AB3B65F"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(if applicable)</w:t>
            </w:r>
          </w:p>
        </w:tc>
        <w:tc>
          <w:tcPr>
            <w:tcW w:w="5703" w:type="dxa"/>
          </w:tcPr>
          <w:p w14:paraId="18B0A950" w14:textId="77777777" w:rsidR="00FA231E" w:rsidRPr="005B473B" w:rsidRDefault="00FA231E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</w:tbl>
    <w:p w14:paraId="04F6DA8C" w14:textId="27E7E48C" w:rsidR="00DA378B" w:rsidRDefault="00DA378B" w:rsidP="22A1F132">
      <w:pPr>
        <w:pStyle w:val="NoSpacing"/>
        <w:rPr>
          <w:rFonts w:asciiTheme="minorHAnsi" w:hAnsiTheme="minorHAnsi" w:cstheme="minorBidi"/>
          <w:szCs w:val="22"/>
        </w:rPr>
      </w:pPr>
    </w:p>
    <w:p w14:paraId="2C3A76CF" w14:textId="1544933B" w:rsidR="2A5E58FE" w:rsidRDefault="2A5E58FE" w:rsidP="22A1F132">
      <w:pPr>
        <w:rPr>
          <w:rFonts w:ascii="Calibri" w:eastAsia="Calibri" w:hAnsi="Calibri" w:cs="Calibri"/>
          <w:b/>
          <w:bCs/>
          <w:color w:val="000000" w:themeColor="text1"/>
          <w:szCs w:val="22"/>
        </w:rPr>
      </w:pPr>
      <w:r w:rsidRPr="22A1F132">
        <w:rPr>
          <w:rFonts w:ascii="Calibri" w:eastAsia="Calibri" w:hAnsi="Calibri" w:cs="Calibri"/>
          <w:b/>
          <w:bCs/>
          <w:color w:val="000000" w:themeColor="text1"/>
          <w:szCs w:val="22"/>
        </w:rPr>
        <w:t xml:space="preserve">Please consider the </w:t>
      </w:r>
      <w:r w:rsidR="2B9FF8BD" w:rsidRPr="22A1F132">
        <w:rPr>
          <w:rFonts w:ascii="Calibri" w:eastAsia="Calibri" w:hAnsi="Calibri" w:cs="Calibri"/>
          <w:b/>
          <w:bCs/>
          <w:color w:val="000000" w:themeColor="text1"/>
          <w:szCs w:val="22"/>
        </w:rPr>
        <w:t xml:space="preserve">selection criteria </w:t>
      </w:r>
      <w:r w:rsidR="1CF84D99" w:rsidRPr="22A1F132">
        <w:rPr>
          <w:rFonts w:ascii="Calibri" w:eastAsia="Calibri" w:hAnsi="Calibri" w:cs="Calibri"/>
          <w:b/>
          <w:bCs/>
          <w:color w:val="000000" w:themeColor="text1"/>
          <w:szCs w:val="22"/>
        </w:rPr>
        <w:t>outlined in the Call when writing your application</w:t>
      </w:r>
      <w:r w:rsidR="2B9FF8BD" w:rsidRPr="22A1F132">
        <w:rPr>
          <w:rFonts w:ascii="Calibri" w:eastAsia="Calibri" w:hAnsi="Calibri" w:cs="Calibri"/>
          <w:b/>
          <w:bCs/>
          <w:color w:val="000000" w:themeColor="text1"/>
          <w:szCs w:val="22"/>
        </w:rPr>
        <w:t>.</w:t>
      </w:r>
    </w:p>
    <w:p w14:paraId="37E55E22" w14:textId="1D6F05C9" w:rsidR="22A1F132" w:rsidRDefault="22A1F132" w:rsidP="22A1F132">
      <w:pPr>
        <w:pStyle w:val="NoSpacing"/>
        <w:rPr>
          <w:rFonts w:asciiTheme="minorHAnsi" w:hAnsiTheme="minorHAnsi" w:cstheme="minorBid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7712FCEE" w14:paraId="7FE70C97" w14:textId="77777777" w:rsidTr="22A1F132">
        <w:trPr>
          <w:trHeight w:val="449"/>
        </w:trPr>
        <w:tc>
          <w:tcPr>
            <w:tcW w:w="9242" w:type="dxa"/>
            <w:shd w:val="clear" w:color="auto" w:fill="000000" w:themeFill="text1"/>
          </w:tcPr>
          <w:p w14:paraId="33621739" w14:textId="75A3F1D4" w:rsidR="7712FCEE" w:rsidRDefault="61FA36B5" w:rsidP="22A1F132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2A1F132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P</w:t>
            </w:r>
            <w:r w:rsidR="7EA970AF" w:rsidRPr="22A1F132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ersonal st</w:t>
            </w:r>
            <w:r w:rsidR="4855B0C8" w:rsidRPr="22A1F132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a</w:t>
            </w:r>
            <w:r w:rsidR="7EA970AF" w:rsidRPr="22A1F132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tement</w:t>
            </w:r>
          </w:p>
          <w:p w14:paraId="4FE3C499" w14:textId="07EB2F4C" w:rsidR="7712FCEE" w:rsidRDefault="6C1B7608" w:rsidP="22A1F132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</w:pPr>
            <w:r w:rsidRPr="22A1F132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P</w:t>
            </w:r>
            <w:r w:rsidR="61FA36B5" w:rsidRPr="22A1F132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lease answer each question</w:t>
            </w:r>
            <w:r w:rsidR="52211AAE" w:rsidRPr="22A1F132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61FA36B5" w:rsidRPr="22A1F132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in the spaces provided below</w:t>
            </w:r>
            <w:r w:rsidR="033B46BD" w:rsidRPr="22A1F132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 xml:space="preserve"> (</w:t>
            </w:r>
            <w:r w:rsidR="745FB741" w:rsidRPr="22A1F132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~</w:t>
            </w:r>
            <w:r w:rsidR="033B46BD" w:rsidRPr="22A1F132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200 words each)</w:t>
            </w:r>
          </w:p>
        </w:tc>
      </w:tr>
      <w:tr w:rsidR="7712FCEE" w14:paraId="5531DC98" w14:textId="77777777" w:rsidTr="22A1F132">
        <w:trPr>
          <w:trHeight w:val="645"/>
        </w:trPr>
        <w:tc>
          <w:tcPr>
            <w:tcW w:w="9242" w:type="dxa"/>
          </w:tcPr>
          <w:p w14:paraId="4E26EB7C" w14:textId="152537F0" w:rsidR="7712FCEE" w:rsidRDefault="61FA36B5" w:rsidP="22A1F132">
            <w:pPr>
              <w:pStyle w:val="RdgSubtitle"/>
              <w:numPr>
                <w:ilvl w:val="0"/>
                <w:numId w:val="23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22A1F1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Why do you want to study for a</w:t>
            </w:r>
            <w:r w:rsidR="4AD6443F" w:rsidRPr="22A1F1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PhD with</w:t>
            </w:r>
            <w:r w:rsidR="5D85D549" w:rsidRPr="22A1F1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in</w:t>
            </w:r>
            <w:r w:rsidR="4AD6443F" w:rsidRPr="22A1F1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the </w:t>
            </w:r>
            <w:r w:rsidR="007C518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AFESP </w:t>
            </w:r>
            <w:proofErr w:type="spellStart"/>
            <w:r w:rsidR="48A44ECC" w:rsidRPr="22A1F1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programme</w:t>
            </w:r>
            <w:proofErr w:type="spellEnd"/>
            <w:r w:rsidR="0F8B782F" w:rsidRPr="22A1F1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at Reading</w:t>
            </w:r>
            <w:r w:rsidR="7D09CB36" w:rsidRPr="22A1F1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?</w:t>
            </w:r>
            <w:r w:rsidRPr="22A1F13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7712FCEE" w14:paraId="67F0E14F" w14:textId="77777777" w:rsidTr="22A1F132">
        <w:trPr>
          <w:trHeight w:val="1042"/>
        </w:trPr>
        <w:tc>
          <w:tcPr>
            <w:tcW w:w="9242" w:type="dxa"/>
          </w:tcPr>
          <w:p w14:paraId="3D987DC8" w14:textId="13AC5594" w:rsidR="7712FCEE" w:rsidRDefault="7712FCEE" w:rsidP="7712FCEE">
            <w:pPr>
              <w:pStyle w:val="RdgSubtitle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</w:tr>
      <w:tr w:rsidR="7712FCEE" w14:paraId="03B675C9" w14:textId="77777777" w:rsidTr="22A1F132">
        <w:trPr>
          <w:trHeight w:val="675"/>
        </w:trPr>
        <w:tc>
          <w:tcPr>
            <w:tcW w:w="9242" w:type="dxa"/>
          </w:tcPr>
          <w:p w14:paraId="66211072" w14:textId="5550EE86" w:rsidR="5B9801CD" w:rsidRDefault="5F6D34D2" w:rsidP="7712FCEE">
            <w:pPr>
              <w:pStyle w:val="RdgSubtitle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</w:pPr>
            <w:r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lastRenderedPageBreak/>
              <w:t xml:space="preserve">What skills and experience </w:t>
            </w:r>
            <w:r w:rsidR="4E2A0F7B"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would </w:t>
            </w:r>
            <w:r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you bring to the AFESP </w:t>
            </w:r>
            <w:proofErr w:type="spellStart"/>
            <w:r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programme</w:t>
            </w:r>
            <w:proofErr w:type="spellEnd"/>
            <w:r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?</w:t>
            </w:r>
          </w:p>
          <w:p w14:paraId="475FF1EA" w14:textId="2EF3D7A1" w:rsidR="7712FCEE" w:rsidRDefault="7712FCEE" w:rsidP="7712FCEE">
            <w:pPr>
              <w:pStyle w:val="RdgSubtitle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</w:tr>
      <w:tr w:rsidR="7712FCEE" w14:paraId="7E2A8832" w14:textId="77777777" w:rsidTr="22A1F132">
        <w:trPr>
          <w:trHeight w:val="1042"/>
        </w:trPr>
        <w:tc>
          <w:tcPr>
            <w:tcW w:w="9242" w:type="dxa"/>
          </w:tcPr>
          <w:p w14:paraId="674E0E93" w14:textId="0782753E" w:rsidR="7712FCEE" w:rsidRDefault="7712FCEE" w:rsidP="7712FCEE">
            <w:pPr>
              <w:pStyle w:val="RdgSubtitle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</w:tr>
      <w:tr w:rsidR="7712FCEE" w14:paraId="517D0407" w14:textId="77777777" w:rsidTr="22A1F132">
        <w:trPr>
          <w:trHeight w:val="780"/>
        </w:trPr>
        <w:tc>
          <w:tcPr>
            <w:tcW w:w="9242" w:type="dxa"/>
          </w:tcPr>
          <w:p w14:paraId="35D403F4" w14:textId="02D6FF70" w:rsidR="7712FCEE" w:rsidRDefault="27A82361" w:rsidP="22A1F132">
            <w:pPr>
              <w:pStyle w:val="RdgSubtitle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</w:pPr>
            <w:r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Which </w:t>
            </w:r>
            <w:r w:rsidR="6048746A"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of the three </w:t>
            </w:r>
            <w:r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AFESP </w:t>
            </w:r>
            <w:r w:rsidR="2703D177"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T</w:t>
            </w:r>
            <w:r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heme</w:t>
            </w:r>
            <w:r w:rsidR="37768A57"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,</w:t>
            </w:r>
            <w:r w:rsidR="7F7D8579"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 or </w:t>
            </w:r>
            <w:r w:rsidR="0AA36DA5"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T</w:t>
            </w:r>
            <w:r w:rsidR="7F7D8579"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hemes</w:t>
            </w:r>
            <w:r w:rsidR="7A11D13B"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,</w:t>
            </w:r>
            <w:r w:rsidRPr="22A1F1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 are you interested in, and why?</w:t>
            </w:r>
          </w:p>
          <w:p w14:paraId="368F2B6F" w14:textId="77777777" w:rsidR="7712FCEE" w:rsidRDefault="7712FCEE" w:rsidP="7712FCEE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sz w:val="19"/>
                <w:szCs w:val="19"/>
              </w:rPr>
            </w:pPr>
          </w:p>
        </w:tc>
      </w:tr>
      <w:tr w:rsidR="22A1F132" w14:paraId="73A21148" w14:textId="77777777" w:rsidTr="22A1F132">
        <w:trPr>
          <w:trHeight w:val="1310"/>
        </w:trPr>
        <w:tc>
          <w:tcPr>
            <w:tcW w:w="9242" w:type="dxa"/>
          </w:tcPr>
          <w:p w14:paraId="29C3020D" w14:textId="149E059E" w:rsidR="22A1F132" w:rsidRDefault="22A1F132" w:rsidP="22A1F132">
            <w:pPr>
              <w:pStyle w:val="RdgSubtitle"/>
              <w:spacing w:line="240" w:lineRule="auto"/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</w:pPr>
          </w:p>
        </w:tc>
      </w:tr>
      <w:tr w:rsidR="7712FCEE" w14:paraId="393A010A" w14:textId="77777777" w:rsidTr="22A1F132">
        <w:trPr>
          <w:trHeight w:val="510"/>
        </w:trPr>
        <w:tc>
          <w:tcPr>
            <w:tcW w:w="9242" w:type="dxa"/>
          </w:tcPr>
          <w:p w14:paraId="229A9CD6" w14:textId="12C6E3C8" w:rsidR="7712FCEE" w:rsidRDefault="134390A0" w:rsidP="22A1F132">
            <w:pPr>
              <w:pStyle w:val="RdgSubtitle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2A1F1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How</w:t>
            </w:r>
            <w:r w:rsidR="0B966D64" w:rsidRPr="22A1F1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do you think that AFESP will make a difference, e.g. in terms of benefits to society?</w:t>
            </w:r>
          </w:p>
        </w:tc>
      </w:tr>
      <w:tr w:rsidR="22A1F132" w14:paraId="4154ACB7" w14:textId="77777777" w:rsidTr="22A1F132">
        <w:trPr>
          <w:trHeight w:val="300"/>
        </w:trPr>
        <w:tc>
          <w:tcPr>
            <w:tcW w:w="9242" w:type="dxa"/>
          </w:tcPr>
          <w:p w14:paraId="43737450" w14:textId="79F47C4D" w:rsidR="22A1F132" w:rsidRDefault="22A1F132" w:rsidP="22A1F132">
            <w:pPr>
              <w:pStyle w:val="RdgSubtitle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625BE01" w14:textId="4184A2B5" w:rsidR="22A1F132" w:rsidRDefault="22A1F132" w:rsidP="22A1F132">
            <w:pPr>
              <w:pStyle w:val="RdgSubtitle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904D701" w14:textId="1DC82479" w:rsidR="22A1F132" w:rsidRDefault="22A1F132" w:rsidP="22A1F132">
            <w:pPr>
              <w:pStyle w:val="RdgSubtitle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357571EE" w14:textId="55EC1DC5" w:rsidR="7712FCEE" w:rsidRDefault="7712FCEE" w:rsidP="7712FCEE">
      <w:pPr>
        <w:pStyle w:val="NoSpacing"/>
        <w:rPr>
          <w:rFonts w:asciiTheme="minorHAnsi" w:hAnsiTheme="minorHAnsi" w:cstheme="minorBidi"/>
          <w:sz w:val="14"/>
          <w:szCs w:val="14"/>
        </w:rPr>
      </w:pPr>
    </w:p>
    <w:p w14:paraId="7AC38C7F" w14:textId="11F4B4AD" w:rsidR="26B964F1" w:rsidRDefault="098E9BB1" w:rsidP="22A1F132">
      <w:pPr>
        <w:pStyle w:val="NoSpacing"/>
        <w:rPr>
          <w:rFonts w:asciiTheme="minorHAnsi" w:eastAsiaTheme="minorEastAsia" w:hAnsiTheme="minorHAnsi" w:cstheme="minorBidi"/>
          <w:b/>
          <w:bCs/>
          <w:szCs w:val="22"/>
        </w:rPr>
      </w:pPr>
      <w:r w:rsidRPr="22A1F132">
        <w:rPr>
          <w:rFonts w:asciiTheme="minorHAnsi" w:eastAsiaTheme="minorEastAsia" w:hAnsiTheme="minorHAnsi" w:cstheme="minorBidi"/>
          <w:b/>
          <w:bCs/>
          <w:szCs w:val="22"/>
        </w:rPr>
        <w:t>You may use the</w:t>
      </w:r>
      <w:r w:rsidR="54E98D78" w:rsidRPr="22A1F132">
        <w:rPr>
          <w:rFonts w:asciiTheme="minorHAnsi" w:eastAsiaTheme="minorEastAsia" w:hAnsiTheme="minorHAnsi" w:cstheme="minorBidi"/>
          <w:b/>
          <w:bCs/>
          <w:szCs w:val="22"/>
        </w:rPr>
        <w:t xml:space="preserve"> following</w:t>
      </w:r>
      <w:r w:rsidRPr="22A1F132">
        <w:rPr>
          <w:rFonts w:asciiTheme="minorHAnsi" w:eastAsiaTheme="minorEastAsia" w:hAnsiTheme="minorHAnsi" w:cstheme="minorBidi"/>
          <w:b/>
          <w:bCs/>
          <w:szCs w:val="22"/>
        </w:rPr>
        <w:t xml:space="preserve"> additional boxes to provide further information</w:t>
      </w:r>
      <w:r w:rsidR="36395574" w:rsidRPr="22A1F132">
        <w:rPr>
          <w:rFonts w:asciiTheme="minorHAnsi" w:eastAsiaTheme="minorEastAsia" w:hAnsiTheme="minorHAnsi" w:cstheme="minorBidi"/>
          <w:b/>
          <w:bCs/>
          <w:szCs w:val="22"/>
        </w:rPr>
        <w:t xml:space="preserve"> supporting your motivations above</w:t>
      </w:r>
      <w:r w:rsidR="5E7D8236" w:rsidRPr="22A1F132">
        <w:rPr>
          <w:rFonts w:asciiTheme="minorHAnsi" w:eastAsiaTheme="minorEastAsia" w:hAnsiTheme="minorHAnsi" w:cstheme="minorBidi"/>
          <w:b/>
          <w:bCs/>
          <w:szCs w:val="22"/>
        </w:rPr>
        <w:t>, but</w:t>
      </w:r>
      <w:r w:rsidR="081020CE" w:rsidRPr="22A1F132">
        <w:rPr>
          <w:rFonts w:asciiTheme="minorHAnsi" w:eastAsiaTheme="minorEastAsia" w:hAnsiTheme="minorHAnsi" w:cstheme="minorBidi"/>
          <w:b/>
          <w:bCs/>
          <w:szCs w:val="22"/>
        </w:rPr>
        <w:t xml:space="preserve"> please note that</w:t>
      </w:r>
      <w:r w:rsidR="5E7D8236" w:rsidRPr="22A1F132">
        <w:rPr>
          <w:rFonts w:asciiTheme="minorHAnsi" w:eastAsiaTheme="minorEastAsia" w:hAnsiTheme="minorHAnsi" w:cstheme="minorBidi"/>
          <w:b/>
          <w:bCs/>
          <w:szCs w:val="22"/>
        </w:rPr>
        <w:t xml:space="preserve"> </w:t>
      </w:r>
      <w:r w:rsidR="5147D07F" w:rsidRPr="22A1F132">
        <w:rPr>
          <w:rFonts w:asciiTheme="minorHAnsi" w:eastAsiaTheme="minorEastAsia" w:hAnsiTheme="minorHAnsi" w:cstheme="minorBidi"/>
          <w:b/>
          <w:bCs/>
          <w:szCs w:val="22"/>
        </w:rPr>
        <w:t>these</w:t>
      </w:r>
      <w:r w:rsidR="5E7D8236" w:rsidRPr="22A1F132">
        <w:rPr>
          <w:rFonts w:asciiTheme="minorHAnsi" w:eastAsiaTheme="minorEastAsia" w:hAnsiTheme="minorHAnsi" w:cstheme="minorBidi"/>
          <w:b/>
          <w:bCs/>
          <w:szCs w:val="22"/>
        </w:rPr>
        <w:t xml:space="preserve"> </w:t>
      </w:r>
      <w:r w:rsidR="06EB73CB" w:rsidRPr="22A1F132">
        <w:rPr>
          <w:rFonts w:asciiTheme="minorHAnsi" w:eastAsiaTheme="minorEastAsia" w:hAnsiTheme="minorHAnsi" w:cstheme="minorBidi"/>
          <w:b/>
          <w:bCs/>
          <w:szCs w:val="22"/>
        </w:rPr>
        <w:t>are</w:t>
      </w:r>
      <w:r w:rsidR="5E7D8236" w:rsidRPr="22A1F132">
        <w:rPr>
          <w:rFonts w:asciiTheme="minorHAnsi" w:eastAsiaTheme="minorEastAsia" w:hAnsiTheme="minorHAnsi" w:cstheme="minorBidi"/>
          <w:b/>
          <w:bCs/>
          <w:szCs w:val="22"/>
        </w:rPr>
        <w:t xml:space="preserve"> entirely optional</w:t>
      </w:r>
      <w:r w:rsidRPr="22A1F132">
        <w:rPr>
          <w:rFonts w:asciiTheme="minorHAnsi" w:eastAsiaTheme="minorEastAsia" w:hAnsiTheme="minorHAnsi" w:cstheme="minorBidi"/>
          <w:b/>
          <w:bCs/>
          <w:szCs w:val="22"/>
        </w:rPr>
        <w:t>.</w:t>
      </w:r>
    </w:p>
    <w:p w14:paraId="06378855" w14:textId="77777777" w:rsidR="002C7F14" w:rsidRDefault="002C7F14" w:rsidP="00795102">
      <w:pPr>
        <w:pStyle w:val="NoSpacing"/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03"/>
      </w:tblGrid>
      <w:tr w:rsidR="002C7F14" w:rsidRPr="005B473B" w14:paraId="0FCDE1A1" w14:textId="77777777" w:rsidTr="7712FCEE">
        <w:trPr>
          <w:trHeight w:val="449"/>
        </w:trPr>
        <w:tc>
          <w:tcPr>
            <w:tcW w:w="9242" w:type="dxa"/>
            <w:gridSpan w:val="2"/>
            <w:shd w:val="clear" w:color="auto" w:fill="000000" w:themeFill="text1"/>
          </w:tcPr>
          <w:p w14:paraId="29146E08" w14:textId="089EB7FE" w:rsidR="002C7F14" w:rsidRPr="005B473B" w:rsidRDefault="002C7F14" w:rsidP="7712FCEE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712FCE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Previous research achievements</w:t>
            </w:r>
            <w:r w:rsidR="75094408" w:rsidRPr="7712FCE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(if applicable)</w:t>
            </w:r>
          </w:p>
        </w:tc>
      </w:tr>
      <w:tr w:rsidR="002C7F14" w:rsidRPr="005B473B" w14:paraId="1D0307B6" w14:textId="77777777" w:rsidTr="7712FCEE">
        <w:trPr>
          <w:trHeight w:val="567"/>
        </w:trPr>
        <w:tc>
          <w:tcPr>
            <w:tcW w:w="3539" w:type="dxa"/>
          </w:tcPr>
          <w:p w14:paraId="6855A438" w14:textId="0FC4D073" w:rsidR="002C7F14" w:rsidRPr="005B473B" w:rsidRDefault="002C7F14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Institution</w:t>
            </w: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3" w:type="dxa"/>
          </w:tcPr>
          <w:p w14:paraId="3889E42B" w14:textId="77777777" w:rsidR="002C7F14" w:rsidRPr="005B473B" w:rsidRDefault="002C7F14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2C7F14" w:rsidRPr="005B473B" w14:paraId="3893B8A1" w14:textId="77777777" w:rsidTr="7712FCEE">
        <w:trPr>
          <w:trHeight w:val="567"/>
        </w:trPr>
        <w:tc>
          <w:tcPr>
            <w:tcW w:w="3539" w:type="dxa"/>
          </w:tcPr>
          <w:p w14:paraId="184B8C8A" w14:textId="7A4129F6" w:rsidR="002C7F14" w:rsidRPr="005B473B" w:rsidRDefault="002C7F14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Type of research</w:t>
            </w:r>
          </w:p>
        </w:tc>
        <w:tc>
          <w:tcPr>
            <w:tcW w:w="5703" w:type="dxa"/>
          </w:tcPr>
          <w:p w14:paraId="255B3F2F" w14:textId="77777777" w:rsidR="002C7F14" w:rsidRPr="005B473B" w:rsidRDefault="002C7F14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2C7F14" w:rsidRPr="005B473B" w14:paraId="024D09CF" w14:textId="77777777" w:rsidTr="7712FCEE">
        <w:trPr>
          <w:trHeight w:val="567"/>
        </w:trPr>
        <w:tc>
          <w:tcPr>
            <w:tcW w:w="3539" w:type="dxa"/>
          </w:tcPr>
          <w:p w14:paraId="161EC811" w14:textId="30AE9E5D" w:rsidR="002C7F14" w:rsidRPr="005B473B" w:rsidRDefault="002C7F14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Main result</w:t>
            </w:r>
          </w:p>
        </w:tc>
        <w:tc>
          <w:tcPr>
            <w:tcW w:w="5703" w:type="dxa"/>
          </w:tcPr>
          <w:p w14:paraId="35EDE3E8" w14:textId="77777777" w:rsidR="002C7F14" w:rsidRPr="005B473B" w:rsidRDefault="002C7F14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2C7F14" w:rsidRPr="005B473B" w14:paraId="04B8A598" w14:textId="77777777" w:rsidTr="7712FCEE">
        <w:trPr>
          <w:trHeight w:val="567"/>
        </w:trPr>
        <w:tc>
          <w:tcPr>
            <w:tcW w:w="3539" w:type="dxa"/>
          </w:tcPr>
          <w:p w14:paraId="607E0B76" w14:textId="191A84F7" w:rsidR="002C7F14" w:rsidRPr="005B473B" w:rsidRDefault="00462F63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Impact of the research</w:t>
            </w:r>
          </w:p>
        </w:tc>
        <w:tc>
          <w:tcPr>
            <w:tcW w:w="5703" w:type="dxa"/>
          </w:tcPr>
          <w:p w14:paraId="5E8A8FB9" w14:textId="77777777" w:rsidR="002C7F14" w:rsidRPr="005B473B" w:rsidRDefault="002C7F14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2C7F14" w:rsidRPr="005B473B" w14:paraId="0EE51F34" w14:textId="77777777" w:rsidTr="7712FCEE">
        <w:trPr>
          <w:trHeight w:val="567"/>
        </w:trPr>
        <w:tc>
          <w:tcPr>
            <w:tcW w:w="3539" w:type="dxa"/>
          </w:tcPr>
          <w:p w14:paraId="3AB57596" w14:textId="3954DFEB" w:rsidR="002C7F14" w:rsidRDefault="48BEF4FE" w:rsidP="7712FCEE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7712FCEE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>Outputs</w:t>
            </w:r>
            <w:r w:rsidR="00462F63" w:rsidRPr="7712FCEE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resulting from research</w:t>
            </w:r>
            <w:r w:rsidR="263D8CAC" w:rsidRPr="7712FCEE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(e.g. publications)</w:t>
            </w:r>
          </w:p>
        </w:tc>
        <w:tc>
          <w:tcPr>
            <w:tcW w:w="5703" w:type="dxa"/>
          </w:tcPr>
          <w:p w14:paraId="5E6CCC43" w14:textId="77777777" w:rsidR="002C7F14" w:rsidRPr="005B473B" w:rsidRDefault="002C7F14" w:rsidP="006B1713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</w:tbl>
    <w:p w14:paraId="5CB1B909" w14:textId="77777777" w:rsidR="002C7F14" w:rsidRPr="00A7032C" w:rsidRDefault="002C7F14" w:rsidP="00795102">
      <w:pPr>
        <w:pStyle w:val="NoSpacing"/>
        <w:rPr>
          <w:rFonts w:asciiTheme="minorHAnsi" w:hAnsiTheme="minorHAnsi" w:cstheme="minorHAnsi"/>
          <w:sz w:val="14"/>
          <w:szCs w:val="14"/>
        </w:rPr>
      </w:pPr>
    </w:p>
    <w:p w14:paraId="0D2ADBEB" w14:textId="77777777" w:rsidR="00DA378B" w:rsidRPr="005B473B" w:rsidRDefault="00DA378B" w:rsidP="00795102">
      <w:pPr>
        <w:pStyle w:val="NoSpacing"/>
        <w:rPr>
          <w:rFonts w:asciiTheme="minorHAnsi" w:hAnsiTheme="minorHAnsi" w:cstheme="minorHAnsi"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03"/>
      </w:tblGrid>
      <w:tr w:rsidR="00895B4A" w:rsidRPr="005B473B" w14:paraId="780DC6D8" w14:textId="77777777" w:rsidTr="22A1F132">
        <w:trPr>
          <w:trHeight w:val="449"/>
        </w:trPr>
        <w:tc>
          <w:tcPr>
            <w:tcW w:w="9242" w:type="dxa"/>
            <w:gridSpan w:val="2"/>
            <w:shd w:val="clear" w:color="auto" w:fill="000000" w:themeFill="text1"/>
          </w:tcPr>
          <w:p w14:paraId="40437C8B" w14:textId="3BB0B263" w:rsidR="00895B4A" w:rsidRPr="005B473B" w:rsidRDefault="00895B4A" w:rsidP="00895B4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B473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Employer details </w:t>
            </w:r>
            <w:r w:rsidR="00E4292D">
              <w:rPr>
                <w:rFonts w:asciiTheme="minorHAnsi" w:hAnsiTheme="minorHAnsi" w:cstheme="minorHAnsi"/>
                <w:b/>
                <w:sz w:val="26"/>
                <w:szCs w:val="26"/>
              </w:rPr>
              <w:t>(if applicable)</w:t>
            </w:r>
          </w:p>
        </w:tc>
      </w:tr>
      <w:tr w:rsidR="00895B4A" w:rsidRPr="005B473B" w14:paraId="2BB24104" w14:textId="77777777" w:rsidTr="22A1F132">
        <w:trPr>
          <w:trHeight w:val="567"/>
        </w:trPr>
        <w:tc>
          <w:tcPr>
            <w:tcW w:w="3539" w:type="dxa"/>
          </w:tcPr>
          <w:p w14:paraId="43925151" w14:textId="74629CD3" w:rsidR="00895B4A" w:rsidRPr="005B473B" w:rsidRDefault="72960338" w:rsidP="7A543618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Name </w:t>
            </w:r>
            <w:r w:rsidR="191A3029"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and </w:t>
            </w:r>
            <w:r w:rsidR="019F2B1D"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>a</w:t>
            </w:r>
            <w:r w:rsidR="191A3029"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ddress </w:t>
            </w:r>
            <w:r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of </w:t>
            </w:r>
            <w:r w:rsidR="3E0387DE"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>e</w:t>
            </w:r>
            <w:r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mployer </w:t>
            </w:r>
          </w:p>
        </w:tc>
        <w:tc>
          <w:tcPr>
            <w:tcW w:w="5703" w:type="dxa"/>
          </w:tcPr>
          <w:p w14:paraId="5F466C36" w14:textId="77777777" w:rsidR="00895B4A" w:rsidRPr="005B473B" w:rsidRDefault="00895B4A" w:rsidP="00CB017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895B4A" w:rsidRPr="005B473B" w14:paraId="34684BF5" w14:textId="77777777" w:rsidTr="22A1F132">
        <w:trPr>
          <w:trHeight w:val="567"/>
        </w:trPr>
        <w:tc>
          <w:tcPr>
            <w:tcW w:w="3539" w:type="dxa"/>
          </w:tcPr>
          <w:p w14:paraId="7074F16B" w14:textId="38B53A04" w:rsidR="001A403C" w:rsidRPr="005B473B" w:rsidRDefault="191A3029" w:rsidP="7A543618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Your </w:t>
            </w:r>
            <w:r w:rsidR="6CF5FF9B"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>j</w:t>
            </w:r>
            <w:r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ob </w:t>
            </w:r>
            <w:r w:rsidR="7FCE2956"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>t</w:t>
            </w:r>
            <w:r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>itle</w:t>
            </w:r>
          </w:p>
        </w:tc>
        <w:tc>
          <w:tcPr>
            <w:tcW w:w="5703" w:type="dxa"/>
          </w:tcPr>
          <w:p w14:paraId="515E9433" w14:textId="77777777" w:rsidR="00895B4A" w:rsidRPr="005B473B" w:rsidRDefault="00895B4A" w:rsidP="00CB017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895B4A" w:rsidRPr="005B473B" w14:paraId="11B21165" w14:textId="77777777" w:rsidTr="22A1F132">
        <w:trPr>
          <w:trHeight w:val="567"/>
        </w:trPr>
        <w:tc>
          <w:tcPr>
            <w:tcW w:w="3539" w:type="dxa"/>
          </w:tcPr>
          <w:p w14:paraId="2036D145" w14:textId="77777777" w:rsidR="00895B4A" w:rsidRPr="005B473B" w:rsidRDefault="00B24457" w:rsidP="00407C29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Name </w:t>
            </w:r>
            <w:r w:rsidR="00407C29"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and job title </w:t>
            </w: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of p</w:t>
            </w:r>
            <w:r w:rsidR="001A403C"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rimary contact </w:t>
            </w: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at your employer </w:t>
            </w:r>
          </w:p>
        </w:tc>
        <w:tc>
          <w:tcPr>
            <w:tcW w:w="5703" w:type="dxa"/>
          </w:tcPr>
          <w:p w14:paraId="720700AE" w14:textId="77777777" w:rsidR="00895B4A" w:rsidRPr="005B473B" w:rsidRDefault="00895B4A" w:rsidP="00CB017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B24457" w:rsidRPr="005B473B" w14:paraId="6D23F758" w14:textId="77777777" w:rsidTr="22A1F132">
        <w:trPr>
          <w:trHeight w:val="567"/>
        </w:trPr>
        <w:tc>
          <w:tcPr>
            <w:tcW w:w="3539" w:type="dxa"/>
          </w:tcPr>
          <w:p w14:paraId="7751FEAB" w14:textId="77777777" w:rsidR="00B24457" w:rsidRPr="005B473B" w:rsidRDefault="00B24457" w:rsidP="00B24457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Contact details (email / telephone) for the primary contact named above </w:t>
            </w:r>
          </w:p>
        </w:tc>
        <w:tc>
          <w:tcPr>
            <w:tcW w:w="5703" w:type="dxa"/>
          </w:tcPr>
          <w:p w14:paraId="1FA3E20E" w14:textId="77777777" w:rsidR="00B24457" w:rsidRPr="005B473B" w:rsidRDefault="00B24457" w:rsidP="00CB017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</w:tbl>
    <w:p w14:paraId="17D4D705" w14:textId="77777777" w:rsidR="00895B4A" w:rsidRPr="005B473B" w:rsidRDefault="00895B4A" w:rsidP="0DFDE6CA">
      <w:pPr>
        <w:pStyle w:val="NoSpacing"/>
        <w:rPr>
          <w:rFonts w:asciiTheme="minorHAnsi" w:hAnsiTheme="minorHAnsi" w:cstheme="minorBid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03"/>
      </w:tblGrid>
      <w:tr w:rsidR="0DFDE6CA" w14:paraId="5BF003A4" w14:textId="77777777" w:rsidTr="22A1F132">
        <w:trPr>
          <w:trHeight w:val="449"/>
        </w:trPr>
        <w:tc>
          <w:tcPr>
            <w:tcW w:w="9242" w:type="dxa"/>
            <w:gridSpan w:val="2"/>
            <w:shd w:val="clear" w:color="auto" w:fill="000000" w:themeFill="text1"/>
          </w:tcPr>
          <w:p w14:paraId="08FFECD2" w14:textId="53503137" w:rsidR="5FCB2115" w:rsidRDefault="5FCB2115" w:rsidP="0DFDE6CA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0DFDE6CA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Any other relevant experience</w:t>
            </w:r>
            <w:r w:rsidR="0DFDE6CA" w:rsidRPr="0DFDE6CA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(if applicable)</w:t>
            </w:r>
          </w:p>
        </w:tc>
      </w:tr>
      <w:tr w:rsidR="0DFDE6CA" w14:paraId="2A44DC1A" w14:textId="77777777" w:rsidTr="22A1F132">
        <w:trPr>
          <w:trHeight w:val="567"/>
        </w:trPr>
        <w:tc>
          <w:tcPr>
            <w:tcW w:w="3539" w:type="dxa"/>
          </w:tcPr>
          <w:p w14:paraId="09068198" w14:textId="50AB3471" w:rsidR="1C9FC055" w:rsidRDefault="03AC376F" w:rsidP="0DFDE6CA">
            <w:pPr>
              <w:pStyle w:val="RdgSubtitle"/>
              <w:spacing w:before="0" w:line="240" w:lineRule="auto"/>
            </w:pPr>
            <w:r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>Type of activity</w:t>
            </w:r>
            <w:r w:rsidR="2A4FD2BE" w:rsidRPr="22A1F13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and dates</w:t>
            </w:r>
          </w:p>
        </w:tc>
        <w:tc>
          <w:tcPr>
            <w:tcW w:w="5703" w:type="dxa"/>
          </w:tcPr>
          <w:p w14:paraId="471209B3" w14:textId="77777777" w:rsidR="0DFDE6CA" w:rsidRDefault="0DFDE6CA" w:rsidP="0DFDE6CA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color w:val="auto"/>
                <w:sz w:val="21"/>
                <w:szCs w:val="21"/>
              </w:rPr>
            </w:pPr>
          </w:p>
        </w:tc>
      </w:tr>
      <w:tr w:rsidR="0DFDE6CA" w14:paraId="5F796F55" w14:textId="77777777" w:rsidTr="22A1F132">
        <w:trPr>
          <w:trHeight w:val="567"/>
        </w:trPr>
        <w:tc>
          <w:tcPr>
            <w:tcW w:w="3539" w:type="dxa"/>
          </w:tcPr>
          <w:p w14:paraId="5B5C589C" w14:textId="1238BD0E" w:rsidR="1C9FC055" w:rsidRDefault="1C9FC055" w:rsidP="0DFDE6CA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0DFDE6CA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lastRenderedPageBreak/>
              <w:t>Outcomes</w:t>
            </w:r>
          </w:p>
        </w:tc>
        <w:tc>
          <w:tcPr>
            <w:tcW w:w="5703" w:type="dxa"/>
          </w:tcPr>
          <w:p w14:paraId="5FE07872" w14:textId="77777777" w:rsidR="0DFDE6CA" w:rsidRDefault="0DFDE6CA" w:rsidP="0DFDE6CA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color w:val="auto"/>
                <w:sz w:val="21"/>
                <w:szCs w:val="21"/>
              </w:rPr>
            </w:pPr>
          </w:p>
        </w:tc>
      </w:tr>
      <w:tr w:rsidR="0DFDE6CA" w14:paraId="034A72C4" w14:textId="77777777" w:rsidTr="22A1F132">
        <w:trPr>
          <w:trHeight w:val="567"/>
        </w:trPr>
        <w:tc>
          <w:tcPr>
            <w:tcW w:w="3539" w:type="dxa"/>
          </w:tcPr>
          <w:p w14:paraId="334BE46B" w14:textId="7FC9A72C" w:rsidR="0DFDE6CA" w:rsidRDefault="0DFDE6CA" w:rsidP="0DFDE6CA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03" w:type="dxa"/>
          </w:tcPr>
          <w:p w14:paraId="1EAB1646" w14:textId="77777777" w:rsidR="0DFDE6CA" w:rsidRDefault="0DFDE6CA" w:rsidP="0DFDE6CA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color w:val="auto"/>
                <w:sz w:val="21"/>
                <w:szCs w:val="21"/>
              </w:rPr>
            </w:pPr>
          </w:p>
        </w:tc>
      </w:tr>
      <w:tr w:rsidR="0DFDE6CA" w14:paraId="37BC01E4" w14:textId="77777777" w:rsidTr="22A1F132">
        <w:trPr>
          <w:trHeight w:val="567"/>
        </w:trPr>
        <w:tc>
          <w:tcPr>
            <w:tcW w:w="3539" w:type="dxa"/>
          </w:tcPr>
          <w:p w14:paraId="5A0ABF68" w14:textId="18A088D7" w:rsidR="0DFDE6CA" w:rsidRDefault="0DFDE6CA" w:rsidP="0DFDE6CA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03" w:type="dxa"/>
          </w:tcPr>
          <w:p w14:paraId="2769883E" w14:textId="77777777" w:rsidR="0DFDE6CA" w:rsidRDefault="0DFDE6CA" w:rsidP="0DFDE6CA">
            <w:pPr>
              <w:pStyle w:val="RdgSubtitle"/>
              <w:spacing w:before="0" w:line="240" w:lineRule="auto"/>
              <w:rPr>
                <w:rFonts w:asciiTheme="minorHAnsi" w:hAnsiTheme="minorHAnsi" w:cstheme="minorBidi"/>
                <w:color w:val="auto"/>
                <w:sz w:val="21"/>
                <w:szCs w:val="21"/>
              </w:rPr>
            </w:pPr>
          </w:p>
        </w:tc>
      </w:tr>
    </w:tbl>
    <w:p w14:paraId="74132B38" w14:textId="68A64166" w:rsidR="0DFDE6CA" w:rsidRDefault="0DFDE6CA" w:rsidP="0DFDE6CA">
      <w:pPr>
        <w:pStyle w:val="NoSpacing"/>
        <w:rPr>
          <w:rFonts w:asciiTheme="minorHAnsi" w:hAnsiTheme="minorHAnsi" w:cstheme="minorBidi"/>
          <w:lang w:val="en-US"/>
        </w:rPr>
      </w:pPr>
    </w:p>
    <w:p w14:paraId="1107A142" w14:textId="28F56280" w:rsidR="00795102" w:rsidRPr="005B473B" w:rsidRDefault="18CF348F" w:rsidP="795BF870">
      <w:pPr>
        <w:spacing w:line="240" w:lineRule="auto"/>
        <w:rPr>
          <w:rFonts w:asciiTheme="minorHAnsi" w:hAnsiTheme="minorHAnsi" w:cstheme="minorBidi"/>
          <w:lang w:val="en-US"/>
        </w:rPr>
      </w:pPr>
      <w:r w:rsidRPr="795BF870">
        <w:rPr>
          <w:rFonts w:asciiTheme="minorHAnsi" w:hAnsiTheme="minorHAnsi" w:cstheme="minorBidi"/>
          <w:lang w:val="en-US"/>
        </w:rPr>
        <w:t>Completed ap</w:t>
      </w:r>
      <w:r w:rsidR="6C159F98" w:rsidRPr="795BF870">
        <w:rPr>
          <w:rFonts w:asciiTheme="minorHAnsi" w:hAnsiTheme="minorHAnsi" w:cstheme="minorBidi"/>
          <w:lang w:val="en-US"/>
        </w:rPr>
        <w:t xml:space="preserve">plications should be emailed </w:t>
      </w:r>
      <w:r w:rsidR="0081652F" w:rsidRPr="795BF870">
        <w:rPr>
          <w:rFonts w:asciiTheme="minorHAnsi" w:hAnsiTheme="minorHAnsi" w:cstheme="minorBidi"/>
          <w:b/>
          <w:bCs/>
          <w:lang w:val="en-US"/>
        </w:rPr>
        <w:t xml:space="preserve">by midnight (GMT) on Sunday </w:t>
      </w:r>
      <w:r w:rsidR="00253058">
        <w:rPr>
          <w:rFonts w:asciiTheme="minorHAnsi" w:hAnsiTheme="minorHAnsi" w:cstheme="minorBidi"/>
          <w:b/>
          <w:bCs/>
          <w:lang w:val="en-US"/>
        </w:rPr>
        <w:t>14</w:t>
      </w:r>
      <w:r w:rsidR="0081652F" w:rsidRPr="795BF870">
        <w:rPr>
          <w:rFonts w:asciiTheme="minorHAnsi" w:hAnsiTheme="minorHAnsi" w:cstheme="minorBidi"/>
          <w:b/>
          <w:bCs/>
          <w:vertAlign w:val="superscript"/>
          <w:lang w:val="en-US"/>
        </w:rPr>
        <w:t>th</w:t>
      </w:r>
      <w:r w:rsidR="0081652F" w:rsidRPr="795BF870">
        <w:rPr>
          <w:rFonts w:asciiTheme="minorHAnsi" w:hAnsiTheme="minorHAnsi" w:cstheme="minorBidi"/>
          <w:b/>
          <w:bCs/>
          <w:lang w:val="en-US"/>
        </w:rPr>
        <w:t xml:space="preserve"> January 2024 </w:t>
      </w:r>
      <w:r w:rsidR="345F09A3" w:rsidRPr="795BF870">
        <w:rPr>
          <w:rFonts w:asciiTheme="minorHAnsi" w:hAnsiTheme="minorHAnsi" w:cstheme="minorBidi"/>
          <w:lang w:val="en-US"/>
        </w:rPr>
        <w:t>to</w:t>
      </w:r>
      <w:r w:rsidR="21A38F39" w:rsidRPr="795BF870">
        <w:rPr>
          <w:rFonts w:asciiTheme="minorHAnsi" w:hAnsiTheme="minorHAnsi" w:cstheme="minorBidi"/>
          <w:lang w:val="en-US"/>
        </w:rPr>
        <w:t xml:space="preserve"> </w:t>
      </w:r>
      <w:hyperlink r:id="rId12">
        <w:r w:rsidR="00475364" w:rsidRPr="795BF870">
          <w:rPr>
            <w:rStyle w:val="Hyperlink"/>
            <w:rFonts w:ascii="Calibri" w:eastAsia="Calibri" w:hAnsi="Calibri" w:cs="Calibri"/>
            <w:sz w:val="21"/>
            <w:szCs w:val="21"/>
            <w:lang w:val="en-US"/>
          </w:rPr>
          <w:t>AFESP-DTP@reading.ac.uk</w:t>
        </w:r>
      </w:hyperlink>
      <w:r w:rsidR="00475364" w:rsidRPr="795BF870">
        <w:rPr>
          <w:rFonts w:ascii="Calibri" w:eastAsia="Calibri" w:hAnsi="Calibri" w:cs="Calibri"/>
          <w:sz w:val="21"/>
          <w:szCs w:val="21"/>
          <w:lang w:val="en-US"/>
        </w:rPr>
        <w:t xml:space="preserve"> </w:t>
      </w:r>
      <w:r w:rsidR="191A3029" w:rsidRPr="795BF870">
        <w:rPr>
          <w:rFonts w:asciiTheme="minorHAnsi" w:hAnsiTheme="minorHAnsi" w:cstheme="minorBidi"/>
          <w:lang w:val="en-US"/>
        </w:rPr>
        <w:t>with the subject ‘</w:t>
      </w:r>
      <w:r w:rsidR="0062088E" w:rsidRPr="795BF870">
        <w:rPr>
          <w:rFonts w:asciiTheme="minorHAnsi" w:hAnsiTheme="minorHAnsi" w:cstheme="minorBidi"/>
          <w:lang w:val="en-US"/>
        </w:rPr>
        <w:t xml:space="preserve">Cohort 2 </w:t>
      </w:r>
      <w:r w:rsidR="2E988090" w:rsidRPr="795BF870">
        <w:rPr>
          <w:rFonts w:asciiTheme="minorHAnsi" w:hAnsiTheme="minorHAnsi" w:cstheme="minorBidi"/>
          <w:lang w:val="en-US"/>
        </w:rPr>
        <w:t>PhD</w:t>
      </w:r>
      <w:r w:rsidR="2F9187BB" w:rsidRPr="795BF870">
        <w:rPr>
          <w:rFonts w:asciiTheme="minorHAnsi" w:hAnsiTheme="minorHAnsi" w:cstheme="minorBidi"/>
          <w:lang w:val="en-US"/>
        </w:rPr>
        <w:t xml:space="preserve"> </w:t>
      </w:r>
      <w:r w:rsidR="570B166C" w:rsidRPr="795BF870">
        <w:rPr>
          <w:rFonts w:asciiTheme="minorHAnsi" w:hAnsiTheme="minorHAnsi" w:cstheme="minorBidi"/>
          <w:lang w:val="en-US"/>
        </w:rPr>
        <w:t>Studentship Application</w:t>
      </w:r>
      <w:r w:rsidR="00475364" w:rsidRPr="795BF870">
        <w:rPr>
          <w:rFonts w:asciiTheme="minorHAnsi" w:hAnsiTheme="minorHAnsi" w:cstheme="minorBidi"/>
          <w:lang w:val="en-US"/>
        </w:rPr>
        <w:t>’</w:t>
      </w:r>
      <w:r w:rsidR="570B166C" w:rsidRPr="795BF870">
        <w:rPr>
          <w:rFonts w:asciiTheme="minorHAnsi" w:hAnsiTheme="minorHAnsi" w:cstheme="minorBidi"/>
          <w:lang w:val="en-US"/>
        </w:rPr>
        <w:t>.</w:t>
      </w:r>
    </w:p>
    <w:sectPr w:rsidR="00795102" w:rsidRPr="005B473B" w:rsidSect="0011339D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1134" w:right="851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2B84" w14:textId="77777777" w:rsidR="00CC4138" w:rsidRDefault="00CC4138">
      <w:r>
        <w:separator/>
      </w:r>
    </w:p>
  </w:endnote>
  <w:endnote w:type="continuationSeparator" w:id="0">
    <w:p w14:paraId="40B83905" w14:textId="77777777" w:rsidR="00CC4138" w:rsidRDefault="00CC4138">
      <w:r>
        <w:continuationSeparator/>
      </w:r>
    </w:p>
  </w:endnote>
  <w:endnote w:type="continuationNotice" w:id="1">
    <w:p w14:paraId="4F74BE75" w14:textId="77777777" w:rsidR="00CC4138" w:rsidRDefault="00CC41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altName w:val="Bodoni MT"/>
    <w:panose1 w:val="00000000000000000000"/>
    <w:charset w:val="00"/>
    <w:family w:val="roman"/>
    <w:notTrueType/>
    <w:pitch w:val="default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5959" w14:textId="31309648" w:rsidR="00D11C91" w:rsidRDefault="00D11C91" w:rsidP="0011339D">
    <w:pPr>
      <w:pStyle w:val="Header"/>
    </w:pPr>
    <w:r w:rsidRPr="005B473B">
      <w:rPr>
        <w:rFonts w:asciiTheme="minorHAnsi" w:hAnsiTheme="minorHAnsi" w:cstheme="minorHAnsi"/>
      </w:rPr>
      <w:t xml:space="preserve">©University of Reading </w:t>
    </w:r>
    <w:r w:rsidR="0032502A" w:rsidRPr="005B473B">
      <w:rPr>
        <w:rFonts w:asciiTheme="minorHAnsi" w:hAnsiTheme="minorHAnsi" w:cstheme="minorHAnsi"/>
      </w:rPr>
      <w:fldChar w:fldCharType="begin"/>
    </w:r>
    <w:r w:rsidR="0032502A" w:rsidRPr="005B473B">
      <w:rPr>
        <w:rFonts w:asciiTheme="minorHAnsi" w:hAnsiTheme="minorHAnsi" w:cstheme="minorHAnsi"/>
      </w:rPr>
      <w:instrText xml:space="preserve"> DATE  \@ "YYYY"  \* MERGEFORMAT </w:instrText>
    </w:r>
    <w:r w:rsidR="0032502A" w:rsidRPr="005B473B">
      <w:rPr>
        <w:rFonts w:asciiTheme="minorHAnsi" w:hAnsiTheme="minorHAnsi" w:cstheme="minorHAnsi"/>
      </w:rPr>
      <w:fldChar w:fldCharType="separate"/>
    </w:r>
    <w:r w:rsidR="0074515B">
      <w:rPr>
        <w:rFonts w:asciiTheme="minorHAnsi" w:hAnsiTheme="minorHAnsi" w:cstheme="minorHAnsi"/>
        <w:noProof/>
      </w:rPr>
      <w:t>2024</w:t>
    </w:r>
    <w:r w:rsidR="0032502A" w:rsidRPr="005B473B">
      <w:rPr>
        <w:rFonts w:asciiTheme="minorHAnsi" w:hAnsiTheme="minorHAnsi" w:cstheme="minorHAnsi"/>
        <w:noProof/>
      </w:rPr>
      <w:fldChar w:fldCharType="end"/>
    </w:r>
    <w:r w:rsidRPr="005B473B">
      <w:rPr>
        <w:rFonts w:asciiTheme="minorHAnsi" w:hAnsiTheme="minorHAnsi" w:cstheme="minorHAnsi"/>
      </w:rPr>
      <w:tab/>
    </w:r>
    <w:r w:rsidR="0032502A" w:rsidRPr="005B473B">
      <w:rPr>
        <w:rFonts w:asciiTheme="minorHAnsi" w:hAnsiTheme="minorHAnsi" w:cstheme="minorHAnsi"/>
      </w:rPr>
      <w:fldChar w:fldCharType="begin"/>
    </w:r>
    <w:r w:rsidR="0032502A" w:rsidRPr="005B473B">
      <w:rPr>
        <w:rFonts w:asciiTheme="minorHAnsi" w:hAnsiTheme="minorHAnsi" w:cstheme="minorHAnsi"/>
      </w:rPr>
      <w:instrText xml:space="preserve"> DATE  \@ "dddd, dd MMMM yyyy" </w:instrText>
    </w:r>
    <w:r w:rsidR="0032502A" w:rsidRPr="005B473B">
      <w:rPr>
        <w:rFonts w:asciiTheme="minorHAnsi" w:hAnsiTheme="minorHAnsi" w:cstheme="minorHAnsi"/>
      </w:rPr>
      <w:fldChar w:fldCharType="separate"/>
    </w:r>
    <w:r w:rsidR="0074515B">
      <w:rPr>
        <w:rFonts w:asciiTheme="minorHAnsi" w:hAnsiTheme="minorHAnsi" w:cstheme="minorHAnsi"/>
        <w:noProof/>
      </w:rPr>
      <w:t>Monday, 08 January 2024</w:t>
    </w:r>
    <w:r w:rsidR="0032502A" w:rsidRPr="005B473B">
      <w:rPr>
        <w:rFonts w:asciiTheme="minorHAnsi" w:hAnsiTheme="minorHAnsi" w:cstheme="minorHAnsi"/>
        <w:noProof/>
      </w:rPr>
      <w:fldChar w:fldCharType="end"/>
    </w:r>
    <w:r>
      <w:tab/>
      <w:t xml:space="preserve">Page </w:t>
    </w:r>
    <w:r w:rsidR="008C377C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8C377C" w:rsidRPr="007A6817">
      <w:rPr>
        <w:b/>
      </w:rPr>
      <w:fldChar w:fldCharType="separate"/>
    </w:r>
    <w:r w:rsidR="008876F9">
      <w:rPr>
        <w:b/>
      </w:rPr>
      <w:t>2</w:t>
    </w:r>
    <w:r w:rsidR="008C377C"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7AC8" w14:textId="45A560A9" w:rsidR="00D11C91" w:rsidRDefault="00D11C91" w:rsidP="0011339D">
    <w:pPr>
      <w:pStyle w:val="Header"/>
    </w:pPr>
    <w:r>
      <w:t xml:space="preserve">©University of Reading </w:t>
    </w:r>
    <w:r w:rsidR="0032502A">
      <w:fldChar w:fldCharType="begin"/>
    </w:r>
    <w:r w:rsidR="0032502A">
      <w:instrText xml:space="preserve"> DATE  \@ "YYYY"  \* MERGEFORMAT </w:instrText>
    </w:r>
    <w:r w:rsidR="0032502A">
      <w:fldChar w:fldCharType="separate"/>
    </w:r>
    <w:r w:rsidR="0074515B">
      <w:rPr>
        <w:noProof/>
      </w:rPr>
      <w:t>2024</w:t>
    </w:r>
    <w:r w:rsidR="0032502A">
      <w:rPr>
        <w:noProof/>
      </w:rPr>
      <w:fldChar w:fldCharType="end"/>
    </w:r>
    <w:r>
      <w:tab/>
    </w:r>
    <w:r w:rsidR="0032502A">
      <w:fldChar w:fldCharType="begin"/>
    </w:r>
    <w:r w:rsidR="0032502A">
      <w:instrText xml:space="preserve"> DATE  \@ "dddd d MMMM yyyy" </w:instrText>
    </w:r>
    <w:r w:rsidR="0032502A">
      <w:fldChar w:fldCharType="separate"/>
    </w:r>
    <w:r w:rsidR="0074515B">
      <w:rPr>
        <w:noProof/>
      </w:rPr>
      <w:t>Monday 8 January 2024</w:t>
    </w:r>
    <w:r w:rsidR="0032502A">
      <w:rPr>
        <w:noProof/>
      </w:rPr>
      <w:fldChar w:fldCharType="end"/>
    </w:r>
    <w:r>
      <w:tab/>
      <w:t xml:space="preserve">Page </w:t>
    </w:r>
    <w:r w:rsidR="008C377C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8C377C" w:rsidRPr="007A6817">
      <w:rPr>
        <w:b/>
      </w:rPr>
      <w:fldChar w:fldCharType="separate"/>
    </w:r>
    <w:r w:rsidR="008876F9">
      <w:rPr>
        <w:b/>
      </w:rPr>
      <w:t>1</w:t>
    </w:r>
    <w:r w:rsidR="008C377C"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F004" w14:textId="77777777" w:rsidR="00CC4138" w:rsidRDefault="00CC4138">
      <w:r>
        <w:separator/>
      </w:r>
    </w:p>
  </w:footnote>
  <w:footnote w:type="continuationSeparator" w:id="0">
    <w:p w14:paraId="0C783550" w14:textId="77777777" w:rsidR="00CC4138" w:rsidRDefault="00CC4138">
      <w:r>
        <w:continuationSeparator/>
      </w:r>
    </w:p>
  </w:footnote>
  <w:footnote w:type="continuationNotice" w:id="1">
    <w:p w14:paraId="306E9BCF" w14:textId="77777777" w:rsidR="00CC4138" w:rsidRDefault="00CC41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CB19" w14:textId="77777777" w:rsidR="00D11C91" w:rsidRDefault="00D11C91">
    <w:pPr>
      <w:pStyle w:val="Header"/>
    </w:pPr>
    <w:r>
      <w:tab/>
    </w:r>
    <w:r w:rsidR="00A627B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99C0" w14:textId="14DD16D8" w:rsidR="00D11C91" w:rsidRDefault="00FF1893" w:rsidP="0011339D">
    <w:pPr>
      <w:pStyle w:val="Header"/>
    </w:pPr>
    <w:r>
      <w:rPr>
        <w:noProof/>
      </w:rPr>
      <w:fldChar w:fldCharType="begin"/>
    </w:r>
    <w:r>
      <w:rPr>
        <w:noProof/>
      </w:rPr>
      <w:instrText xml:space="preserve"> AUTHOR </w:instrText>
    </w:r>
    <w:r>
      <w:rPr>
        <w:noProof/>
      </w:rPr>
      <w:fldChar w:fldCharType="separate"/>
    </w:r>
    <w:r w:rsidR="001B21E2">
      <w:rPr>
        <w:noProof/>
      </w:rPr>
      <w:t>vrs03cr</w:t>
    </w:r>
    <w:r>
      <w:rPr>
        <w:noProof/>
      </w:rPr>
      <w:fldChar w:fldCharType="end"/>
    </w:r>
    <w:r w:rsidR="00D11C91">
      <w:tab/>
    </w:r>
    <w:r w:rsidR="00D11C91">
      <w:tab/>
      <w:t>Section name</w:t>
    </w:r>
  </w:p>
  <w:p w14:paraId="1CAD672B" w14:textId="77777777" w:rsidR="00D11C91" w:rsidRDefault="00D11C91">
    <w:pPr>
      <w:pStyle w:val="Header"/>
    </w:pPr>
  </w:p>
  <w:p w14:paraId="435B9F62" w14:textId="77777777" w:rsidR="00D11C91" w:rsidRDefault="00D11C91">
    <w:pPr>
      <w:pStyle w:val="Header"/>
    </w:pPr>
  </w:p>
  <w:p w14:paraId="2CFE465F" w14:textId="77777777" w:rsidR="00D11C91" w:rsidRDefault="00D11C91">
    <w:pPr>
      <w:pStyle w:val="Header"/>
    </w:pPr>
  </w:p>
  <w:p w14:paraId="31DE8733" w14:textId="77777777" w:rsidR="00D11C91" w:rsidRDefault="00D11C91">
    <w:pPr>
      <w:pStyle w:val="Header"/>
    </w:pPr>
  </w:p>
  <w:p w14:paraId="40F57D74" w14:textId="77777777" w:rsidR="00D11C91" w:rsidRDefault="00D11C91">
    <w:pPr>
      <w:pStyle w:val="Header"/>
    </w:pPr>
  </w:p>
  <w:p w14:paraId="24DAA163" w14:textId="77777777" w:rsidR="00D11C91" w:rsidRDefault="00D11C91">
    <w:pPr>
      <w:pStyle w:val="Header"/>
    </w:pPr>
  </w:p>
  <w:p w14:paraId="726E090F" w14:textId="77777777" w:rsidR="00D11C91" w:rsidRDefault="00D11C91">
    <w:pPr>
      <w:pStyle w:val="Header"/>
    </w:pPr>
  </w:p>
  <w:p w14:paraId="025E8A33" w14:textId="77777777" w:rsidR="00D11C91" w:rsidRDefault="00D11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37FFE"/>
    <w:multiLevelType w:val="multilevel"/>
    <w:tmpl w:val="B5724D36"/>
    <w:numStyleLink w:val="StyleBulleted"/>
  </w:abstractNum>
  <w:abstractNum w:abstractNumId="14" w15:restartNumberingAfterBreak="0">
    <w:nsid w:val="306C5BF7"/>
    <w:multiLevelType w:val="hybridMultilevel"/>
    <w:tmpl w:val="9274E1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C4A6D"/>
    <w:multiLevelType w:val="hybridMultilevel"/>
    <w:tmpl w:val="E52A0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65E7C"/>
    <w:multiLevelType w:val="hybridMultilevel"/>
    <w:tmpl w:val="7BCA78E2"/>
    <w:lvl w:ilvl="0" w:tplc="F4D8AAEE">
      <w:start w:val="1"/>
      <w:numFmt w:val="decimal"/>
      <w:lvlText w:val="%1)"/>
      <w:lvlJc w:val="left"/>
      <w:pPr>
        <w:ind w:left="720" w:hanging="360"/>
      </w:pPr>
    </w:lvl>
    <w:lvl w:ilvl="1" w:tplc="DB0052FA">
      <w:start w:val="1"/>
      <w:numFmt w:val="lowerLetter"/>
      <w:lvlText w:val="%2."/>
      <w:lvlJc w:val="left"/>
      <w:pPr>
        <w:ind w:left="1440" w:hanging="360"/>
      </w:pPr>
    </w:lvl>
    <w:lvl w:ilvl="2" w:tplc="905223AC">
      <w:start w:val="1"/>
      <w:numFmt w:val="lowerRoman"/>
      <w:lvlText w:val="%3."/>
      <w:lvlJc w:val="right"/>
      <w:pPr>
        <w:ind w:left="2160" w:hanging="180"/>
      </w:pPr>
    </w:lvl>
    <w:lvl w:ilvl="3" w:tplc="DB447DB2">
      <w:start w:val="1"/>
      <w:numFmt w:val="decimal"/>
      <w:lvlText w:val="%4."/>
      <w:lvlJc w:val="left"/>
      <w:pPr>
        <w:ind w:left="2880" w:hanging="360"/>
      </w:pPr>
    </w:lvl>
    <w:lvl w:ilvl="4" w:tplc="969C7BB2">
      <w:start w:val="1"/>
      <w:numFmt w:val="lowerLetter"/>
      <w:lvlText w:val="%5."/>
      <w:lvlJc w:val="left"/>
      <w:pPr>
        <w:ind w:left="3600" w:hanging="360"/>
      </w:pPr>
    </w:lvl>
    <w:lvl w:ilvl="5" w:tplc="CC404254">
      <w:start w:val="1"/>
      <w:numFmt w:val="lowerRoman"/>
      <w:lvlText w:val="%6."/>
      <w:lvlJc w:val="right"/>
      <w:pPr>
        <w:ind w:left="4320" w:hanging="180"/>
      </w:pPr>
    </w:lvl>
    <w:lvl w:ilvl="6" w:tplc="17F68546">
      <w:start w:val="1"/>
      <w:numFmt w:val="decimal"/>
      <w:lvlText w:val="%7."/>
      <w:lvlJc w:val="left"/>
      <w:pPr>
        <w:ind w:left="5040" w:hanging="360"/>
      </w:pPr>
    </w:lvl>
    <w:lvl w:ilvl="7" w:tplc="540CE7CA">
      <w:start w:val="1"/>
      <w:numFmt w:val="lowerLetter"/>
      <w:lvlText w:val="%8."/>
      <w:lvlJc w:val="left"/>
      <w:pPr>
        <w:ind w:left="5760" w:hanging="360"/>
      </w:pPr>
    </w:lvl>
    <w:lvl w:ilvl="8" w:tplc="B2AA991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B18C9"/>
    <w:multiLevelType w:val="hybridMultilevel"/>
    <w:tmpl w:val="135AD4E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A0B88"/>
    <w:multiLevelType w:val="hybridMultilevel"/>
    <w:tmpl w:val="D23838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1586424">
    <w:abstractNumId w:val="16"/>
  </w:num>
  <w:num w:numId="2" w16cid:durableId="1873759239">
    <w:abstractNumId w:val="11"/>
  </w:num>
  <w:num w:numId="3" w16cid:durableId="1082947782">
    <w:abstractNumId w:val="17"/>
  </w:num>
  <w:num w:numId="4" w16cid:durableId="888497447">
    <w:abstractNumId w:val="13"/>
  </w:num>
  <w:num w:numId="5" w16cid:durableId="1171026682">
    <w:abstractNumId w:val="9"/>
  </w:num>
  <w:num w:numId="6" w16cid:durableId="739061222">
    <w:abstractNumId w:val="7"/>
  </w:num>
  <w:num w:numId="7" w16cid:durableId="174073401">
    <w:abstractNumId w:val="6"/>
  </w:num>
  <w:num w:numId="8" w16cid:durableId="861824834">
    <w:abstractNumId w:val="5"/>
  </w:num>
  <w:num w:numId="9" w16cid:durableId="576860341">
    <w:abstractNumId w:val="4"/>
  </w:num>
  <w:num w:numId="10" w16cid:durableId="1793478577">
    <w:abstractNumId w:val="8"/>
  </w:num>
  <w:num w:numId="11" w16cid:durableId="1947544044">
    <w:abstractNumId w:val="3"/>
  </w:num>
  <w:num w:numId="12" w16cid:durableId="1228496782">
    <w:abstractNumId w:val="2"/>
  </w:num>
  <w:num w:numId="13" w16cid:durableId="137579952">
    <w:abstractNumId w:val="1"/>
  </w:num>
  <w:num w:numId="14" w16cid:durableId="431626553">
    <w:abstractNumId w:val="0"/>
  </w:num>
  <w:num w:numId="15" w16cid:durableId="108135105">
    <w:abstractNumId w:val="10"/>
  </w:num>
  <w:num w:numId="16" w16cid:durableId="259410532">
    <w:abstractNumId w:val="24"/>
  </w:num>
  <w:num w:numId="17" w16cid:durableId="326203487">
    <w:abstractNumId w:val="18"/>
  </w:num>
  <w:num w:numId="18" w16cid:durableId="1551843051">
    <w:abstractNumId w:val="19"/>
  </w:num>
  <w:num w:numId="19" w16cid:durableId="541211853">
    <w:abstractNumId w:val="21"/>
  </w:num>
  <w:num w:numId="20" w16cid:durableId="635531989">
    <w:abstractNumId w:val="12"/>
  </w:num>
  <w:num w:numId="21" w16cid:durableId="1505195926">
    <w:abstractNumId w:val="22"/>
  </w:num>
  <w:num w:numId="22" w16cid:durableId="1179269468">
    <w:abstractNumId w:val="23"/>
  </w:num>
  <w:num w:numId="23" w16cid:durableId="568150450">
    <w:abstractNumId w:val="20"/>
  </w:num>
  <w:num w:numId="24" w16cid:durableId="1398088105">
    <w:abstractNumId w:val="15"/>
  </w:num>
  <w:num w:numId="25" w16cid:durableId="5223979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7C"/>
    <w:rsid w:val="000A1DEC"/>
    <w:rsid w:val="000D4352"/>
    <w:rsid w:val="00107334"/>
    <w:rsid w:val="0011339D"/>
    <w:rsid w:val="00197A5F"/>
    <w:rsid w:val="001A403C"/>
    <w:rsid w:val="001B21E2"/>
    <w:rsid w:val="00201D23"/>
    <w:rsid w:val="00214D3E"/>
    <w:rsid w:val="0025009B"/>
    <w:rsid w:val="00253058"/>
    <w:rsid w:val="002C7F14"/>
    <w:rsid w:val="003206D5"/>
    <w:rsid w:val="0032502A"/>
    <w:rsid w:val="0034282B"/>
    <w:rsid w:val="00387B67"/>
    <w:rsid w:val="00392A62"/>
    <w:rsid w:val="003B53CF"/>
    <w:rsid w:val="003C43AC"/>
    <w:rsid w:val="003D4913"/>
    <w:rsid w:val="00407C29"/>
    <w:rsid w:val="00426BBE"/>
    <w:rsid w:val="00442D61"/>
    <w:rsid w:val="00444C0A"/>
    <w:rsid w:val="00462F63"/>
    <w:rsid w:val="00475364"/>
    <w:rsid w:val="004772C5"/>
    <w:rsid w:val="00486DD4"/>
    <w:rsid w:val="00495D32"/>
    <w:rsid w:val="004A03EC"/>
    <w:rsid w:val="004D4275"/>
    <w:rsid w:val="004E2A4C"/>
    <w:rsid w:val="00510E77"/>
    <w:rsid w:val="0051255B"/>
    <w:rsid w:val="00543324"/>
    <w:rsid w:val="00566798"/>
    <w:rsid w:val="0057A614"/>
    <w:rsid w:val="005919D5"/>
    <w:rsid w:val="0059742A"/>
    <w:rsid w:val="005A3F0C"/>
    <w:rsid w:val="005B473B"/>
    <w:rsid w:val="005E5399"/>
    <w:rsid w:val="0062088E"/>
    <w:rsid w:val="00673C87"/>
    <w:rsid w:val="00681145"/>
    <w:rsid w:val="006A0D66"/>
    <w:rsid w:val="006A313E"/>
    <w:rsid w:val="006B16F6"/>
    <w:rsid w:val="006B30E9"/>
    <w:rsid w:val="007017AF"/>
    <w:rsid w:val="0072715B"/>
    <w:rsid w:val="00737358"/>
    <w:rsid w:val="0074515B"/>
    <w:rsid w:val="00795102"/>
    <w:rsid w:val="007A1F2B"/>
    <w:rsid w:val="007C5189"/>
    <w:rsid w:val="007F2C09"/>
    <w:rsid w:val="00806ABE"/>
    <w:rsid w:val="0081652F"/>
    <w:rsid w:val="00866F9C"/>
    <w:rsid w:val="008876F9"/>
    <w:rsid w:val="00895B4A"/>
    <w:rsid w:val="00897322"/>
    <w:rsid w:val="008A165D"/>
    <w:rsid w:val="008C377C"/>
    <w:rsid w:val="008C514B"/>
    <w:rsid w:val="00957366"/>
    <w:rsid w:val="009938AE"/>
    <w:rsid w:val="009C518B"/>
    <w:rsid w:val="00A15D36"/>
    <w:rsid w:val="00A35EC3"/>
    <w:rsid w:val="00A627B7"/>
    <w:rsid w:val="00A670B3"/>
    <w:rsid w:val="00A7032C"/>
    <w:rsid w:val="00AE1DD9"/>
    <w:rsid w:val="00B24457"/>
    <w:rsid w:val="00B26374"/>
    <w:rsid w:val="00B32811"/>
    <w:rsid w:val="00B710BB"/>
    <w:rsid w:val="00BD6AFB"/>
    <w:rsid w:val="00BE385E"/>
    <w:rsid w:val="00C04A49"/>
    <w:rsid w:val="00C43B9D"/>
    <w:rsid w:val="00C751C1"/>
    <w:rsid w:val="00CC4138"/>
    <w:rsid w:val="00CE1FE4"/>
    <w:rsid w:val="00CE42AA"/>
    <w:rsid w:val="00CE44B2"/>
    <w:rsid w:val="00D11C91"/>
    <w:rsid w:val="00D6414F"/>
    <w:rsid w:val="00DA378B"/>
    <w:rsid w:val="00DA3DE9"/>
    <w:rsid w:val="00DA7AE4"/>
    <w:rsid w:val="00DB28D1"/>
    <w:rsid w:val="00E4292D"/>
    <w:rsid w:val="00E473B4"/>
    <w:rsid w:val="00E620A6"/>
    <w:rsid w:val="00EB12A6"/>
    <w:rsid w:val="00FA231E"/>
    <w:rsid w:val="00FB38A9"/>
    <w:rsid w:val="00FE048A"/>
    <w:rsid w:val="00FE1212"/>
    <w:rsid w:val="00FF1893"/>
    <w:rsid w:val="0138DC1F"/>
    <w:rsid w:val="017DAF4E"/>
    <w:rsid w:val="019F2B1D"/>
    <w:rsid w:val="022F23D5"/>
    <w:rsid w:val="033B46BD"/>
    <w:rsid w:val="03AC376F"/>
    <w:rsid w:val="05DDCA21"/>
    <w:rsid w:val="06EB73CB"/>
    <w:rsid w:val="081020CE"/>
    <w:rsid w:val="0829FD38"/>
    <w:rsid w:val="098E9BB1"/>
    <w:rsid w:val="0A4A6FB5"/>
    <w:rsid w:val="0AA36DA5"/>
    <w:rsid w:val="0B966D64"/>
    <w:rsid w:val="0BA89671"/>
    <w:rsid w:val="0C010401"/>
    <w:rsid w:val="0C5C6606"/>
    <w:rsid w:val="0DFDE6CA"/>
    <w:rsid w:val="0F24D1F8"/>
    <w:rsid w:val="0F8B782F"/>
    <w:rsid w:val="1026149E"/>
    <w:rsid w:val="10D29D4D"/>
    <w:rsid w:val="1213C350"/>
    <w:rsid w:val="128BCD68"/>
    <w:rsid w:val="12E434D5"/>
    <w:rsid w:val="134390A0"/>
    <w:rsid w:val="13F151FB"/>
    <w:rsid w:val="148F03EB"/>
    <w:rsid w:val="14CB267E"/>
    <w:rsid w:val="158D225C"/>
    <w:rsid w:val="15C36E2A"/>
    <w:rsid w:val="15D6014A"/>
    <w:rsid w:val="18CF348F"/>
    <w:rsid w:val="191A3029"/>
    <w:rsid w:val="198DAA26"/>
    <w:rsid w:val="19B3CE87"/>
    <w:rsid w:val="1A96DF4D"/>
    <w:rsid w:val="1AA9726D"/>
    <w:rsid w:val="1C1EE4CB"/>
    <w:rsid w:val="1C4542CE"/>
    <w:rsid w:val="1C9FC055"/>
    <w:rsid w:val="1CF84D99"/>
    <w:rsid w:val="1DB12055"/>
    <w:rsid w:val="1DCE800F"/>
    <w:rsid w:val="1F6A5070"/>
    <w:rsid w:val="20A5A3D4"/>
    <w:rsid w:val="21A38F39"/>
    <w:rsid w:val="22A1F132"/>
    <w:rsid w:val="263D8CAC"/>
    <w:rsid w:val="2669039F"/>
    <w:rsid w:val="26AFF52D"/>
    <w:rsid w:val="26B964F1"/>
    <w:rsid w:val="2703D177"/>
    <w:rsid w:val="27A82361"/>
    <w:rsid w:val="29E0DA56"/>
    <w:rsid w:val="2A4FD2BE"/>
    <w:rsid w:val="2A5E58FE"/>
    <w:rsid w:val="2B587952"/>
    <w:rsid w:val="2B8C95D6"/>
    <w:rsid w:val="2B9FF8BD"/>
    <w:rsid w:val="2BEF03CF"/>
    <w:rsid w:val="2CA2F991"/>
    <w:rsid w:val="2CF449B3"/>
    <w:rsid w:val="2E901A14"/>
    <w:rsid w:val="2E988090"/>
    <w:rsid w:val="2EA179C0"/>
    <w:rsid w:val="2EF1AFF0"/>
    <w:rsid w:val="2F30E80C"/>
    <w:rsid w:val="2F9187BB"/>
    <w:rsid w:val="3106D267"/>
    <w:rsid w:val="32097251"/>
    <w:rsid w:val="345F09A3"/>
    <w:rsid w:val="350021AB"/>
    <w:rsid w:val="35AB3979"/>
    <w:rsid w:val="35B77B11"/>
    <w:rsid w:val="35C11B2D"/>
    <w:rsid w:val="36395574"/>
    <w:rsid w:val="369BF20C"/>
    <w:rsid w:val="374143FD"/>
    <w:rsid w:val="37768A57"/>
    <w:rsid w:val="39D392CE"/>
    <w:rsid w:val="3B680B66"/>
    <w:rsid w:val="3B6F632F"/>
    <w:rsid w:val="3DF6F074"/>
    <w:rsid w:val="3E0387DE"/>
    <w:rsid w:val="3E0FF511"/>
    <w:rsid w:val="3E1F913E"/>
    <w:rsid w:val="4042D452"/>
    <w:rsid w:val="40A2A942"/>
    <w:rsid w:val="42511CA0"/>
    <w:rsid w:val="426D57EE"/>
    <w:rsid w:val="44B0BCBB"/>
    <w:rsid w:val="484DA9EE"/>
    <w:rsid w:val="484F9AFB"/>
    <w:rsid w:val="4855B0C8"/>
    <w:rsid w:val="48A44ECC"/>
    <w:rsid w:val="48BEF4FE"/>
    <w:rsid w:val="492F429E"/>
    <w:rsid w:val="4A709695"/>
    <w:rsid w:val="4A9B7A29"/>
    <w:rsid w:val="4ACB12FF"/>
    <w:rsid w:val="4AD6443F"/>
    <w:rsid w:val="4CB7EB85"/>
    <w:rsid w:val="4E2A0F7B"/>
    <w:rsid w:val="4F63EDB0"/>
    <w:rsid w:val="5138E08C"/>
    <w:rsid w:val="51410686"/>
    <w:rsid w:val="5147D07F"/>
    <w:rsid w:val="51E598E8"/>
    <w:rsid w:val="52147327"/>
    <w:rsid w:val="52211AAE"/>
    <w:rsid w:val="525AE3A9"/>
    <w:rsid w:val="52FDC15B"/>
    <w:rsid w:val="53C0B58D"/>
    <w:rsid w:val="54E98D78"/>
    <w:rsid w:val="553AFBD7"/>
    <w:rsid w:val="560703D5"/>
    <w:rsid w:val="5694E129"/>
    <w:rsid w:val="570B166C"/>
    <w:rsid w:val="57A2D436"/>
    <w:rsid w:val="5820B075"/>
    <w:rsid w:val="59A9ED31"/>
    <w:rsid w:val="59D57482"/>
    <w:rsid w:val="5B9801CD"/>
    <w:rsid w:val="5BA17C4B"/>
    <w:rsid w:val="5C0A0C5D"/>
    <w:rsid w:val="5CF19BC7"/>
    <w:rsid w:val="5D85D549"/>
    <w:rsid w:val="5E7D8236"/>
    <w:rsid w:val="5F6D34D2"/>
    <w:rsid w:val="5FCB2115"/>
    <w:rsid w:val="5FE431E9"/>
    <w:rsid w:val="6048746A"/>
    <w:rsid w:val="605DF953"/>
    <w:rsid w:val="60C16004"/>
    <w:rsid w:val="61FA36B5"/>
    <w:rsid w:val="65166321"/>
    <w:rsid w:val="657B8E14"/>
    <w:rsid w:val="663A4B10"/>
    <w:rsid w:val="664B6B0F"/>
    <w:rsid w:val="66714A0A"/>
    <w:rsid w:val="67E6B930"/>
    <w:rsid w:val="682E82DE"/>
    <w:rsid w:val="694AEBFC"/>
    <w:rsid w:val="6971EBD2"/>
    <w:rsid w:val="69847EF2"/>
    <w:rsid w:val="69D8087E"/>
    <w:rsid w:val="6A4872CB"/>
    <w:rsid w:val="6BE117E7"/>
    <w:rsid w:val="6C159F98"/>
    <w:rsid w:val="6C1B7608"/>
    <w:rsid w:val="6CF5FF9B"/>
    <w:rsid w:val="6D01F401"/>
    <w:rsid w:val="6D80138D"/>
    <w:rsid w:val="6DD470E9"/>
    <w:rsid w:val="6DE32A0C"/>
    <w:rsid w:val="6E455CF5"/>
    <w:rsid w:val="6E9DC462"/>
    <w:rsid w:val="716FD304"/>
    <w:rsid w:val="72960338"/>
    <w:rsid w:val="72D04AA1"/>
    <w:rsid w:val="745FB741"/>
    <w:rsid w:val="75094408"/>
    <w:rsid w:val="75EB9B52"/>
    <w:rsid w:val="7712FCEE"/>
    <w:rsid w:val="7821A727"/>
    <w:rsid w:val="795BF870"/>
    <w:rsid w:val="7A11D13B"/>
    <w:rsid w:val="7A543618"/>
    <w:rsid w:val="7AB3B65F"/>
    <w:rsid w:val="7B0E6DC9"/>
    <w:rsid w:val="7B3D1C52"/>
    <w:rsid w:val="7CA5763A"/>
    <w:rsid w:val="7CB799C4"/>
    <w:rsid w:val="7D09CB36"/>
    <w:rsid w:val="7EA970AF"/>
    <w:rsid w:val="7EBBD5B2"/>
    <w:rsid w:val="7EE3C27D"/>
    <w:rsid w:val="7F7D8579"/>
    <w:rsid w:val="7F9D0BBD"/>
    <w:rsid w:val="7FC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0F8B64"/>
  <w15:docId w15:val="{44F718DE-1507-4584-AC22-7D8835D3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B4A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3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uiPriority w:val="59"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16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basedOn w:val="DefaultParagraphFont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basedOn w:val="Heading1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1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7C29"/>
    <w:rPr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30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A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ESP-DTP@reading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esktop\Rdg%20Document%20Templates\Generic%20documents\Rdg_Generic_A4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8B68E7CB8D4B8EB5BA536AF63FA5" ma:contentTypeVersion="9" ma:contentTypeDescription="Create a new document." ma:contentTypeScope="" ma:versionID="5c3c6becbb29307a932d4b57bfbbac07">
  <xsd:schema xmlns:xsd="http://www.w3.org/2001/XMLSchema" xmlns:xs="http://www.w3.org/2001/XMLSchema" xmlns:p="http://schemas.microsoft.com/office/2006/metadata/properties" xmlns:ns2="9ecb1319-3aa9-41f5-9b9c-2646f3a198ff" xmlns:ns3="c31f3398-b11b-45be-8de4-00dff5a67efd" targetNamespace="http://schemas.microsoft.com/office/2006/metadata/properties" ma:root="true" ma:fieldsID="3f2cdf7c68226da7383760be018c920f" ns2:_="" ns3:_="">
    <xsd:import namespace="9ecb1319-3aa9-41f5-9b9c-2646f3a198ff"/>
    <xsd:import namespace="c31f3398-b11b-45be-8de4-00dff5a67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b1319-3aa9-41f5-9b9c-2646f3a19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3398-b11b-45be-8de4-00dff5a67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1f3398-b11b-45be-8de4-00dff5a67efd">
      <UserInfo>
        <DisplayName>Claire Wyllie</DisplayName>
        <AccountId>11</AccountId>
        <AccountType/>
      </UserInfo>
      <UserInfo>
        <DisplayName>Jonathan Lloyd</DisplayName>
        <AccountId>21</AccountId>
        <AccountType/>
      </UserInfo>
      <UserInfo>
        <DisplayName>Loretta Bond</DisplayName>
        <AccountId>205</AccountId>
        <AccountType/>
      </UserInfo>
      <UserInfo>
        <DisplayName>Lucy Fletcher</DisplayName>
        <AccountId>331</AccountId>
        <AccountType/>
      </UserInfo>
      <UserInfo>
        <DisplayName>Yiliang Ma</DisplayName>
        <AccountId>329</AccountId>
        <AccountType/>
      </UserInfo>
      <UserInfo>
        <DisplayName>Pauline Wayman</DisplayName>
        <AccountId>117</AccountId>
        <AccountType/>
      </UserInfo>
      <UserInfo>
        <DisplayName>Pier Luigi Vidale</DisplayName>
        <AccountId>20</AccountId>
        <AccountType/>
      </UserInfo>
      <UserInfo>
        <DisplayName>Rowan Sutton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70246-1306-45ED-86A8-5FF3A13C5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E6D1A-C581-4102-B1EF-72C4ADC30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b1319-3aa9-41f5-9b9c-2646f3a198ff"/>
    <ds:schemaRef ds:uri="c31f3398-b11b-45be-8de4-00dff5a67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57668-D0E7-459D-9C94-F99DA6829608}">
  <ds:schemaRefs>
    <ds:schemaRef ds:uri="http://schemas.microsoft.com/office/2006/metadata/properties"/>
    <ds:schemaRef ds:uri="http://schemas.microsoft.com/office/infopath/2007/PartnerControls"/>
    <ds:schemaRef ds:uri="c31f3398-b11b-45be-8de4-00dff5a67efd"/>
  </ds:schemaRefs>
</ds:datastoreItem>
</file>

<file path=customXml/itemProps4.xml><?xml version="1.0" encoding="utf-8"?>
<ds:datastoreItem xmlns:ds="http://schemas.openxmlformats.org/officeDocument/2006/customXml" ds:itemID="{72908EF2-C8E6-4C17-B4D2-EBDB5722D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Rdg_Generic_A4_Document</Template>
  <TotalTime>0</TotalTime>
  <Pages>3</Pages>
  <Words>269</Words>
  <Characters>1535</Characters>
  <Application>Microsoft Office Word</Application>
  <DocSecurity>0</DocSecurity>
  <Lines>12</Lines>
  <Paragraphs>3</Paragraphs>
  <ScaleCrop>false</ScaleCrop>
  <Company>University of Reading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vrs03cr</dc:creator>
  <cp:lastModifiedBy>Loretta Bond</cp:lastModifiedBy>
  <cp:revision>2</cp:revision>
  <cp:lastPrinted>2024-01-08T10:36:00Z</cp:lastPrinted>
  <dcterms:created xsi:type="dcterms:W3CDTF">2024-01-08T10:48:00Z</dcterms:created>
  <dcterms:modified xsi:type="dcterms:W3CDTF">2024-01-08T10:48:00Z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0x010100EE178B68E7CB8D4B8EB5BA536AF63FA5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